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1D" w:rsidRPr="00F23ABC" w:rsidRDefault="00864F1D" w:rsidP="00AF5547">
      <w:pPr>
        <w:jc w:val="center"/>
        <w:rPr>
          <w:rFonts w:ascii="Arial" w:hAnsi="Arial" w:cs="Arial"/>
        </w:rPr>
      </w:pPr>
      <w:r w:rsidRPr="00F23ABC">
        <w:rPr>
          <w:rFonts w:ascii="Arial" w:hAnsi="Arial" w:cs="Arial"/>
        </w:rPr>
        <w:t>T.C</w:t>
      </w:r>
    </w:p>
    <w:p w:rsidR="00864F1D" w:rsidRPr="00F23ABC" w:rsidRDefault="00864F1D" w:rsidP="00AF5547">
      <w:pPr>
        <w:jc w:val="center"/>
        <w:rPr>
          <w:rFonts w:ascii="Arial" w:hAnsi="Arial" w:cs="Arial"/>
        </w:rPr>
      </w:pPr>
      <w:r w:rsidRPr="00F23ABC">
        <w:rPr>
          <w:rFonts w:ascii="Arial" w:hAnsi="Arial" w:cs="Arial"/>
        </w:rPr>
        <w:t>KARABÜK BELEDİYE BAŞKANLIĞI</w:t>
      </w:r>
    </w:p>
    <w:p w:rsidR="00864F1D" w:rsidRPr="00316451" w:rsidRDefault="00864F1D" w:rsidP="00AF5547">
      <w:pPr>
        <w:jc w:val="center"/>
        <w:rPr>
          <w:rFonts w:ascii="Arial" w:hAnsi="Arial" w:cs="Arial"/>
          <w:b/>
          <w:bCs/>
        </w:rPr>
      </w:pPr>
      <w:r w:rsidRPr="00316451">
        <w:rPr>
          <w:rFonts w:ascii="Arial" w:hAnsi="Arial" w:cs="Arial"/>
          <w:b/>
          <w:bCs/>
        </w:rPr>
        <w:t>Kültür ve Sosyal İşler Müdürlüğü</w:t>
      </w:r>
    </w:p>
    <w:p w:rsidR="00864F1D" w:rsidRDefault="00864F1D" w:rsidP="00AF5547">
      <w:pPr>
        <w:jc w:val="center"/>
        <w:rPr>
          <w:rFonts w:ascii="Arial" w:hAnsi="Arial" w:cs="Arial"/>
        </w:rPr>
      </w:pPr>
    </w:p>
    <w:p w:rsidR="00864F1D" w:rsidRDefault="00864F1D" w:rsidP="00AF5547">
      <w:r>
        <w:t>Sayı:   55.368.819–318–99/</w:t>
      </w:r>
      <w:r>
        <w:tab/>
      </w:r>
      <w:r>
        <w:tab/>
      </w:r>
      <w:r>
        <w:tab/>
      </w:r>
      <w:r>
        <w:tab/>
        <w:t xml:space="preserve">                                                          03.03.2014</w:t>
      </w:r>
    </w:p>
    <w:p w:rsidR="00864F1D" w:rsidRDefault="00864F1D" w:rsidP="00AF5547">
      <w:r>
        <w:t>Konu; Şubat ayı Aylık çalışma raporu</w:t>
      </w:r>
    </w:p>
    <w:p w:rsidR="00864F1D" w:rsidRDefault="00864F1D" w:rsidP="00AF5547"/>
    <w:p w:rsidR="00864F1D" w:rsidRDefault="00864F1D" w:rsidP="00AF5547">
      <w:pPr>
        <w:ind w:left="705"/>
      </w:pPr>
      <w:r>
        <w:t xml:space="preserve">                                          </w:t>
      </w:r>
    </w:p>
    <w:p w:rsidR="00864F1D" w:rsidRDefault="00864F1D" w:rsidP="00AF5547">
      <w:pPr>
        <w:ind w:left="705"/>
      </w:pPr>
      <w:r>
        <w:t xml:space="preserve">                             BASIN VE HALKLA İLİŞKİLER MÜDÜRLÜĞÜNE</w:t>
      </w:r>
    </w:p>
    <w:p w:rsidR="00864F1D" w:rsidRDefault="00864F1D" w:rsidP="00AF5547">
      <w:pPr>
        <w:ind w:left="705"/>
      </w:pPr>
    </w:p>
    <w:p w:rsidR="00864F1D" w:rsidRDefault="00864F1D" w:rsidP="009934A0">
      <w:pPr>
        <w:jc w:val="both"/>
      </w:pPr>
      <w:r>
        <w:t xml:space="preserve">            Müdürlüğümüzde 1 Müdür, l Şef,1 Memur, 3 Daimi işçi ile Sosyal Yaşam Merkezlerinde görevli 6 vasıflı, 9 vasıfsız toplam 20 personel ile 01.02.2014–28.02.2014 tarihleri arasındaki aylık çalışma programımız madde madde aşağıya çıkartılmıştır.</w:t>
      </w:r>
    </w:p>
    <w:p w:rsidR="00864F1D" w:rsidRDefault="00864F1D" w:rsidP="009934A0">
      <w:pPr>
        <w:ind w:firstLine="708"/>
        <w:jc w:val="both"/>
      </w:pPr>
      <w:r>
        <w:t xml:space="preserve">Bilgilerinize arz ederim.                                                                                       </w:t>
      </w:r>
    </w:p>
    <w:p w:rsidR="00864F1D" w:rsidRDefault="00864F1D" w:rsidP="00AF5547">
      <w:pPr>
        <w:ind w:left="705"/>
      </w:pPr>
      <w:r>
        <w:t xml:space="preserve">                                                                                                       </w:t>
      </w:r>
    </w:p>
    <w:p w:rsidR="00864F1D" w:rsidRDefault="00864F1D" w:rsidP="00AF5547">
      <w:pPr>
        <w:jc w:val="both"/>
      </w:pPr>
      <w:r>
        <w:t xml:space="preserve">                                                                                                                          Cavit KESGİNCİ</w:t>
      </w:r>
    </w:p>
    <w:p w:rsidR="00864F1D" w:rsidRDefault="00864F1D" w:rsidP="00AF5547">
      <w:pPr>
        <w:ind w:left="360" w:hanging="345"/>
      </w:pPr>
      <w:r>
        <w:t xml:space="preserve">                                                                                                              Kültür ve Sosyal İşler Müdürü                                            </w:t>
      </w:r>
    </w:p>
    <w:p w:rsidR="00864F1D" w:rsidRDefault="00864F1D" w:rsidP="00AF5547">
      <w:pPr>
        <w:ind w:left="705"/>
      </w:pPr>
      <w:r>
        <w:t xml:space="preserve">                                                                                                                                                                                                                                                                                             </w:t>
      </w:r>
    </w:p>
    <w:p w:rsidR="00864F1D" w:rsidRDefault="00864F1D" w:rsidP="00AF5547">
      <w:pPr>
        <w:tabs>
          <w:tab w:val="left" w:pos="720"/>
        </w:tabs>
        <w:ind w:left="360"/>
        <w:jc w:val="both"/>
      </w:pPr>
    </w:p>
    <w:p w:rsidR="00864F1D" w:rsidRDefault="00864F1D" w:rsidP="00AF5547">
      <w:pPr>
        <w:tabs>
          <w:tab w:val="left" w:pos="720"/>
        </w:tabs>
        <w:ind w:left="360"/>
        <w:jc w:val="both"/>
      </w:pPr>
      <w:r>
        <w:t xml:space="preserve">     EKİ:  4 Sayfa kursiyer listesi.</w:t>
      </w:r>
    </w:p>
    <w:p w:rsidR="00864F1D" w:rsidRDefault="00864F1D" w:rsidP="00AF5547">
      <w:pPr>
        <w:tabs>
          <w:tab w:val="left" w:pos="720"/>
        </w:tabs>
        <w:ind w:left="360"/>
        <w:jc w:val="both"/>
      </w:pPr>
      <w:r>
        <w:t xml:space="preserve">               1 Sayfa aylık yapılan işler listesi</w:t>
      </w:r>
    </w:p>
    <w:p w:rsidR="00864F1D" w:rsidRDefault="00864F1D" w:rsidP="00AF5547">
      <w:pPr>
        <w:tabs>
          <w:tab w:val="left" w:pos="720"/>
        </w:tabs>
        <w:ind w:left="360"/>
        <w:jc w:val="both"/>
      </w:pPr>
    </w:p>
    <w:p w:rsidR="00864F1D" w:rsidRPr="005A3CAE" w:rsidRDefault="00864F1D" w:rsidP="00E1363C">
      <w:pPr>
        <w:ind w:right="-180"/>
        <w:rPr>
          <w:b/>
          <w:bCs/>
          <w:sz w:val="32"/>
          <w:szCs w:val="32"/>
          <w:u w:val="single"/>
        </w:rPr>
      </w:pPr>
      <w:r>
        <w:rPr>
          <w:sz w:val="32"/>
          <w:szCs w:val="32"/>
        </w:rPr>
        <w:t xml:space="preserve">          </w:t>
      </w:r>
      <w:r w:rsidRPr="005A3CAE">
        <w:rPr>
          <w:b/>
          <w:bCs/>
          <w:sz w:val="32"/>
          <w:szCs w:val="32"/>
          <w:u w:val="single"/>
        </w:rPr>
        <w:t>AYLIK YAPILAN İŞLER:</w:t>
      </w:r>
    </w:p>
    <w:p w:rsidR="00864F1D" w:rsidRPr="0099567D" w:rsidRDefault="00864F1D" w:rsidP="00E1363C">
      <w:pPr>
        <w:ind w:right="-180"/>
        <w:rPr>
          <w:sz w:val="28"/>
          <w:szCs w:val="28"/>
          <w:u w:val="single"/>
        </w:rPr>
      </w:pPr>
      <w:r w:rsidRPr="0099567D">
        <w:rPr>
          <w:sz w:val="28"/>
          <w:szCs w:val="28"/>
          <w:u w:val="single"/>
        </w:rPr>
        <w:t xml:space="preserve">    </w:t>
      </w:r>
    </w:p>
    <w:p w:rsidR="00864F1D" w:rsidRPr="0099567D" w:rsidRDefault="00864F1D" w:rsidP="0099567D">
      <w:pPr>
        <w:ind w:right="-180"/>
        <w:jc w:val="both"/>
        <w:rPr>
          <w:sz w:val="28"/>
          <w:szCs w:val="28"/>
        </w:rPr>
      </w:pPr>
      <w:r w:rsidRPr="0099567D">
        <w:rPr>
          <w:sz w:val="28"/>
          <w:szCs w:val="28"/>
        </w:rPr>
        <w:t xml:space="preserve">         *01.02.2014 – 28.02.2014 tarihleri arasında giden </w:t>
      </w:r>
      <w:r>
        <w:rPr>
          <w:sz w:val="28"/>
          <w:szCs w:val="28"/>
        </w:rPr>
        <w:t>16 adet, gelen 17</w:t>
      </w:r>
      <w:r w:rsidRPr="0099567D">
        <w:rPr>
          <w:sz w:val="28"/>
          <w:szCs w:val="28"/>
        </w:rPr>
        <w:t xml:space="preserve"> </w:t>
      </w:r>
      <w:r>
        <w:rPr>
          <w:sz w:val="28"/>
          <w:szCs w:val="28"/>
        </w:rPr>
        <w:t>adet evrak olmak üzere toplam 33</w:t>
      </w:r>
      <w:r w:rsidRPr="0099567D">
        <w:rPr>
          <w:sz w:val="28"/>
          <w:szCs w:val="28"/>
        </w:rPr>
        <w:t xml:space="preserve"> adet evrak işlem yapılarak ilgili iç ve dış birimlere cevap verilerek gönderilmiştir.</w:t>
      </w:r>
    </w:p>
    <w:p w:rsidR="00864F1D" w:rsidRPr="0099567D" w:rsidRDefault="00864F1D" w:rsidP="0099567D">
      <w:pPr>
        <w:ind w:right="-180"/>
        <w:jc w:val="both"/>
        <w:rPr>
          <w:sz w:val="28"/>
          <w:szCs w:val="28"/>
        </w:rPr>
      </w:pPr>
      <w:r w:rsidRPr="0099567D">
        <w:rPr>
          <w:sz w:val="28"/>
          <w:szCs w:val="28"/>
        </w:rPr>
        <w:tab/>
        <w:t>*Sosyal yaşam Merkezlerimiz zaman zaman kontrol edilerek çıkan eksiklikler tespit edilerek ilgili Müdürlükler ile koordine kurularak zaman geçirmeden yerine getirilmeye çalışılmaktadır.</w:t>
      </w:r>
    </w:p>
    <w:p w:rsidR="00864F1D" w:rsidRPr="0099567D" w:rsidRDefault="00864F1D" w:rsidP="00331B41">
      <w:pPr>
        <w:ind w:right="-180"/>
        <w:jc w:val="both"/>
        <w:rPr>
          <w:sz w:val="28"/>
          <w:szCs w:val="28"/>
        </w:rPr>
      </w:pPr>
      <w:r w:rsidRPr="0099567D">
        <w:rPr>
          <w:sz w:val="28"/>
          <w:szCs w:val="28"/>
        </w:rPr>
        <w:tab/>
        <w:t>*Dış ve iç birimlerden gelen evraklara anında cevap verilerek ilgisi itibariyle ilgili müdürlüklere gönderilmektedir.</w:t>
      </w:r>
    </w:p>
    <w:p w:rsidR="00864F1D" w:rsidRPr="006E26C3" w:rsidRDefault="00864F1D" w:rsidP="0011730C">
      <w:pPr>
        <w:ind w:right="-180" w:firstLine="708"/>
        <w:jc w:val="both"/>
        <w:rPr>
          <w:sz w:val="28"/>
          <w:szCs w:val="28"/>
        </w:rPr>
      </w:pPr>
      <w:r w:rsidRPr="006E26C3">
        <w:rPr>
          <w:sz w:val="28"/>
          <w:szCs w:val="28"/>
        </w:rPr>
        <w:t xml:space="preserve">*Namık Kemal Mahallesi sosyal yaşam merkezinde </w:t>
      </w:r>
      <w:r w:rsidRPr="00BC0860">
        <w:rPr>
          <w:b/>
          <w:bCs/>
          <w:sz w:val="28"/>
          <w:szCs w:val="28"/>
          <w:u w:val="single"/>
        </w:rPr>
        <w:t>03.02.2014</w:t>
      </w:r>
      <w:r w:rsidRPr="006E26C3">
        <w:rPr>
          <w:sz w:val="28"/>
          <w:szCs w:val="28"/>
        </w:rPr>
        <w:t xml:space="preserve"> tarihi itibariyle okuma yazma kursumuz bitmiştir.</w:t>
      </w:r>
    </w:p>
    <w:p w:rsidR="00864F1D" w:rsidRDefault="00864F1D" w:rsidP="0011730C">
      <w:pPr>
        <w:ind w:right="-180"/>
        <w:jc w:val="both"/>
        <w:rPr>
          <w:sz w:val="28"/>
          <w:szCs w:val="28"/>
        </w:rPr>
      </w:pPr>
      <w:r w:rsidRPr="006E26C3">
        <w:rPr>
          <w:sz w:val="28"/>
          <w:szCs w:val="28"/>
        </w:rPr>
        <w:tab/>
        <w:t xml:space="preserve">*Şirin evler mahallesi sosyal yaşam merkezinde </w:t>
      </w:r>
      <w:r w:rsidRPr="00BC0860">
        <w:rPr>
          <w:b/>
          <w:bCs/>
          <w:sz w:val="28"/>
          <w:szCs w:val="28"/>
          <w:u w:val="single"/>
        </w:rPr>
        <w:t>10.02.2014</w:t>
      </w:r>
      <w:r w:rsidRPr="006E26C3">
        <w:rPr>
          <w:sz w:val="28"/>
          <w:szCs w:val="28"/>
        </w:rPr>
        <w:t xml:space="preserve"> tarihinde hızlı klavye kursumuz bitmiştir.</w:t>
      </w:r>
    </w:p>
    <w:p w:rsidR="00864F1D" w:rsidRDefault="00864F1D" w:rsidP="0011730C">
      <w:pPr>
        <w:ind w:right="-180"/>
        <w:jc w:val="both"/>
        <w:rPr>
          <w:sz w:val="28"/>
          <w:szCs w:val="28"/>
        </w:rPr>
      </w:pPr>
      <w:r w:rsidRPr="006E26C3">
        <w:rPr>
          <w:sz w:val="28"/>
          <w:szCs w:val="28"/>
        </w:rPr>
        <w:tab/>
        <w:t xml:space="preserve">*5000 evler 75 nci yıl mahallesi sosyal yaşam merkezinde </w:t>
      </w:r>
      <w:r w:rsidRPr="00BC0860">
        <w:rPr>
          <w:b/>
          <w:bCs/>
          <w:sz w:val="28"/>
          <w:szCs w:val="28"/>
          <w:u w:val="single"/>
        </w:rPr>
        <w:t>10.02.2014</w:t>
      </w:r>
      <w:r w:rsidRPr="006E26C3">
        <w:rPr>
          <w:sz w:val="28"/>
          <w:szCs w:val="28"/>
        </w:rPr>
        <w:t xml:space="preserve"> tarihinde Aile eğitimi kursumuz bitmiştir.</w:t>
      </w:r>
    </w:p>
    <w:p w:rsidR="00864F1D" w:rsidRPr="006E26C3" w:rsidRDefault="00864F1D" w:rsidP="0011730C">
      <w:pPr>
        <w:ind w:right="-180"/>
        <w:jc w:val="both"/>
        <w:rPr>
          <w:sz w:val="28"/>
          <w:szCs w:val="28"/>
        </w:rPr>
      </w:pPr>
      <w:r w:rsidRPr="006E26C3">
        <w:rPr>
          <w:sz w:val="28"/>
          <w:szCs w:val="28"/>
        </w:rPr>
        <w:tab/>
        <w:t xml:space="preserve">*Mahallelerimizde bulunan sosyal yaşam merkezlerimiz </w:t>
      </w:r>
      <w:r w:rsidRPr="00BC0860">
        <w:rPr>
          <w:b/>
          <w:bCs/>
          <w:sz w:val="28"/>
          <w:szCs w:val="28"/>
          <w:u w:val="single"/>
        </w:rPr>
        <w:t>10.02.2014</w:t>
      </w:r>
      <w:r w:rsidRPr="006E26C3">
        <w:rPr>
          <w:sz w:val="28"/>
          <w:szCs w:val="28"/>
        </w:rPr>
        <w:t xml:space="preserve"> tarihinden itibaren yarıyıl tatili bitirilerek tekrar eğitim öğretime başlamıştır.</w:t>
      </w:r>
    </w:p>
    <w:p w:rsidR="00864F1D" w:rsidRDefault="00864F1D" w:rsidP="0011730C">
      <w:pPr>
        <w:ind w:right="-180"/>
        <w:jc w:val="both"/>
        <w:rPr>
          <w:sz w:val="28"/>
          <w:szCs w:val="28"/>
        </w:rPr>
      </w:pPr>
      <w:r w:rsidRPr="006E26C3">
        <w:rPr>
          <w:sz w:val="28"/>
          <w:szCs w:val="28"/>
        </w:rPr>
        <w:tab/>
        <w:t xml:space="preserve">*5000 evler 75 nci yıl mahallesi sosyal yaşam merkezinde </w:t>
      </w:r>
      <w:r w:rsidRPr="00BC0860">
        <w:rPr>
          <w:b/>
          <w:bCs/>
          <w:sz w:val="28"/>
          <w:szCs w:val="28"/>
          <w:u w:val="single"/>
        </w:rPr>
        <w:t>10.02.2014–11.04.2104</w:t>
      </w:r>
      <w:r w:rsidRPr="006E26C3">
        <w:rPr>
          <w:sz w:val="28"/>
          <w:szCs w:val="28"/>
        </w:rPr>
        <w:t xml:space="preserve"> tarihleri arasında okuma yazma kursumuz açılmıştır.</w:t>
      </w:r>
    </w:p>
    <w:p w:rsidR="00864F1D" w:rsidRPr="006E26C3" w:rsidRDefault="00864F1D" w:rsidP="0011730C">
      <w:pPr>
        <w:ind w:right="-180"/>
        <w:jc w:val="both"/>
        <w:rPr>
          <w:sz w:val="28"/>
          <w:szCs w:val="28"/>
        </w:rPr>
      </w:pPr>
      <w:r>
        <w:rPr>
          <w:sz w:val="28"/>
          <w:szCs w:val="28"/>
        </w:rPr>
        <w:tab/>
        <w:t xml:space="preserve">*Namık Kemal Mahallesi sosyal yaşam merkezinden </w:t>
      </w:r>
      <w:r w:rsidRPr="00DD76BB">
        <w:rPr>
          <w:b/>
          <w:bCs/>
          <w:sz w:val="28"/>
          <w:szCs w:val="28"/>
          <w:u w:val="single"/>
        </w:rPr>
        <w:t>10.02.2014-17.06.2014</w:t>
      </w:r>
      <w:r>
        <w:rPr>
          <w:sz w:val="28"/>
          <w:szCs w:val="28"/>
        </w:rPr>
        <w:t xml:space="preserve"> tarihleri arasında okuma yazma kursumuz açılmıştır.</w:t>
      </w:r>
    </w:p>
    <w:p w:rsidR="00864F1D" w:rsidRPr="006E26C3" w:rsidRDefault="00864F1D" w:rsidP="0011730C">
      <w:pPr>
        <w:ind w:right="-180"/>
        <w:jc w:val="both"/>
        <w:rPr>
          <w:sz w:val="28"/>
          <w:szCs w:val="28"/>
        </w:rPr>
      </w:pPr>
      <w:r w:rsidRPr="006E26C3">
        <w:rPr>
          <w:sz w:val="28"/>
          <w:szCs w:val="28"/>
        </w:rPr>
        <w:t xml:space="preserve">          *Şirin evler mahallesi sosyal yaşam merkezinde </w:t>
      </w:r>
      <w:r w:rsidRPr="00BC0860">
        <w:rPr>
          <w:b/>
          <w:bCs/>
          <w:sz w:val="28"/>
          <w:szCs w:val="28"/>
          <w:u w:val="single"/>
        </w:rPr>
        <w:t>11.02.2014</w:t>
      </w:r>
      <w:r w:rsidRPr="006E26C3">
        <w:rPr>
          <w:sz w:val="28"/>
          <w:szCs w:val="28"/>
        </w:rPr>
        <w:t xml:space="preserve"> tarihinde makine işi kursumuz bitmiştir.</w:t>
      </w:r>
    </w:p>
    <w:p w:rsidR="00864F1D" w:rsidRDefault="00864F1D" w:rsidP="0011730C">
      <w:pPr>
        <w:ind w:right="-180"/>
        <w:jc w:val="both"/>
        <w:rPr>
          <w:sz w:val="28"/>
          <w:szCs w:val="28"/>
        </w:rPr>
      </w:pPr>
      <w:r w:rsidRPr="006E26C3">
        <w:rPr>
          <w:sz w:val="28"/>
          <w:szCs w:val="28"/>
        </w:rPr>
        <w:tab/>
        <w:t xml:space="preserve">*Şirin evler mahallesi sosyal yaşam merkezinde </w:t>
      </w:r>
      <w:r w:rsidRPr="00BC0860">
        <w:rPr>
          <w:b/>
          <w:bCs/>
          <w:sz w:val="28"/>
          <w:szCs w:val="28"/>
          <w:u w:val="single"/>
        </w:rPr>
        <w:t>11.02.2014</w:t>
      </w:r>
      <w:r w:rsidRPr="006E26C3">
        <w:rPr>
          <w:sz w:val="28"/>
          <w:szCs w:val="28"/>
        </w:rPr>
        <w:t xml:space="preserve"> tarihinde İngilizce kursumuz bitmiştir.</w:t>
      </w:r>
    </w:p>
    <w:p w:rsidR="00864F1D" w:rsidRDefault="00864F1D" w:rsidP="0011730C">
      <w:pPr>
        <w:ind w:right="-180"/>
        <w:jc w:val="both"/>
        <w:rPr>
          <w:sz w:val="28"/>
          <w:szCs w:val="28"/>
        </w:rPr>
      </w:pPr>
      <w:r>
        <w:rPr>
          <w:sz w:val="28"/>
          <w:szCs w:val="28"/>
        </w:rPr>
        <w:tab/>
        <w:t xml:space="preserve">*Fevzi çakmak mahallesi sosyal yaşam merkezinde </w:t>
      </w:r>
      <w:r w:rsidRPr="00DA002D">
        <w:rPr>
          <w:b/>
          <w:bCs/>
          <w:sz w:val="28"/>
          <w:szCs w:val="28"/>
          <w:u w:val="single"/>
        </w:rPr>
        <w:t>12.02.2014</w:t>
      </w:r>
      <w:r>
        <w:rPr>
          <w:sz w:val="28"/>
          <w:szCs w:val="28"/>
        </w:rPr>
        <w:t xml:space="preserve"> tarihi itibariyle İngilizce kursumuz bitmiştir.</w:t>
      </w:r>
    </w:p>
    <w:p w:rsidR="00864F1D" w:rsidRDefault="00864F1D" w:rsidP="0011730C">
      <w:pPr>
        <w:ind w:right="-180"/>
        <w:jc w:val="both"/>
        <w:rPr>
          <w:sz w:val="28"/>
          <w:szCs w:val="28"/>
        </w:rPr>
      </w:pPr>
      <w:r>
        <w:rPr>
          <w:sz w:val="28"/>
          <w:szCs w:val="28"/>
        </w:rPr>
        <w:tab/>
        <w:t xml:space="preserve">*Şirinevler mahallesi sosyal yaşam merkezinde </w:t>
      </w:r>
      <w:r w:rsidRPr="005B23AE">
        <w:rPr>
          <w:b/>
          <w:bCs/>
          <w:i/>
          <w:iCs/>
          <w:sz w:val="28"/>
          <w:szCs w:val="28"/>
          <w:u w:val="single"/>
        </w:rPr>
        <w:t>12.02.2014–07.04.2014</w:t>
      </w:r>
      <w:r>
        <w:rPr>
          <w:sz w:val="28"/>
          <w:szCs w:val="28"/>
        </w:rPr>
        <w:t xml:space="preserve"> tarihleri arasında diksiyon kursumuz açılmıştır.</w:t>
      </w:r>
    </w:p>
    <w:p w:rsidR="00864F1D" w:rsidRDefault="00864F1D" w:rsidP="0011730C">
      <w:pPr>
        <w:ind w:right="-180"/>
        <w:jc w:val="both"/>
        <w:rPr>
          <w:sz w:val="28"/>
          <w:szCs w:val="28"/>
        </w:rPr>
      </w:pPr>
    </w:p>
    <w:p w:rsidR="00864F1D" w:rsidRDefault="00864F1D" w:rsidP="0011730C">
      <w:pPr>
        <w:ind w:right="-180"/>
        <w:jc w:val="both"/>
        <w:rPr>
          <w:sz w:val="28"/>
          <w:szCs w:val="28"/>
        </w:rPr>
      </w:pPr>
    </w:p>
    <w:p w:rsidR="00864F1D" w:rsidRDefault="00864F1D" w:rsidP="0011730C">
      <w:pPr>
        <w:ind w:right="-180"/>
        <w:jc w:val="both"/>
        <w:rPr>
          <w:sz w:val="28"/>
          <w:szCs w:val="28"/>
        </w:rPr>
      </w:pPr>
      <w:r>
        <w:rPr>
          <w:sz w:val="28"/>
          <w:szCs w:val="28"/>
        </w:rPr>
        <w:tab/>
        <w:t xml:space="preserve">*Fevzi çakmak mahallesi sosyal yaşam merkezinde </w:t>
      </w:r>
      <w:r w:rsidRPr="00DA002D">
        <w:rPr>
          <w:b/>
          <w:bCs/>
          <w:sz w:val="28"/>
          <w:szCs w:val="28"/>
          <w:u w:val="single"/>
        </w:rPr>
        <w:t>15.02.2014</w:t>
      </w:r>
      <w:r>
        <w:rPr>
          <w:sz w:val="28"/>
          <w:szCs w:val="28"/>
        </w:rPr>
        <w:t xml:space="preserve"> tarihi itibariyle gitar kursumuz bitmiştir.</w:t>
      </w:r>
    </w:p>
    <w:p w:rsidR="00864F1D" w:rsidRDefault="00864F1D" w:rsidP="0011730C">
      <w:pPr>
        <w:ind w:right="-180"/>
        <w:jc w:val="both"/>
        <w:rPr>
          <w:sz w:val="28"/>
          <w:szCs w:val="28"/>
        </w:rPr>
      </w:pPr>
      <w:r>
        <w:rPr>
          <w:sz w:val="28"/>
          <w:szCs w:val="28"/>
        </w:rPr>
        <w:tab/>
        <w:t xml:space="preserve">*Şirinevler mahallesi sosyal yaşam merkezinde </w:t>
      </w:r>
      <w:r w:rsidRPr="00BF3F95">
        <w:rPr>
          <w:b/>
          <w:bCs/>
          <w:sz w:val="28"/>
          <w:szCs w:val="28"/>
          <w:u w:val="single"/>
        </w:rPr>
        <w:t>18.02.2014–10.04.2014</w:t>
      </w:r>
      <w:r>
        <w:rPr>
          <w:sz w:val="28"/>
          <w:szCs w:val="28"/>
        </w:rPr>
        <w:t xml:space="preserve"> tarihleri arasında diksiyon kursumuz açılmıştır.</w:t>
      </w:r>
    </w:p>
    <w:p w:rsidR="00864F1D" w:rsidRDefault="00864F1D" w:rsidP="0011730C">
      <w:pPr>
        <w:ind w:right="-180"/>
        <w:jc w:val="both"/>
        <w:rPr>
          <w:sz w:val="28"/>
          <w:szCs w:val="28"/>
        </w:rPr>
      </w:pPr>
      <w:r>
        <w:rPr>
          <w:sz w:val="28"/>
          <w:szCs w:val="28"/>
        </w:rPr>
        <w:tab/>
        <w:t xml:space="preserve">*Şirinevler mahallesi sosyal yaşam merkezinde </w:t>
      </w:r>
      <w:r w:rsidRPr="00BF3F95">
        <w:rPr>
          <w:b/>
          <w:bCs/>
          <w:sz w:val="28"/>
          <w:szCs w:val="28"/>
          <w:u w:val="single"/>
        </w:rPr>
        <w:t>19.02.2014–14.05.2014</w:t>
      </w:r>
      <w:r>
        <w:rPr>
          <w:sz w:val="28"/>
          <w:szCs w:val="28"/>
        </w:rPr>
        <w:t xml:space="preserve"> tarihleri arasında İngilizce kursumuz açılmıştır.</w:t>
      </w:r>
    </w:p>
    <w:p w:rsidR="00864F1D" w:rsidRDefault="00864F1D" w:rsidP="0011730C">
      <w:pPr>
        <w:ind w:right="-180"/>
        <w:jc w:val="both"/>
        <w:rPr>
          <w:sz w:val="28"/>
          <w:szCs w:val="28"/>
        </w:rPr>
      </w:pPr>
      <w:r>
        <w:rPr>
          <w:sz w:val="28"/>
          <w:szCs w:val="28"/>
        </w:rPr>
        <w:tab/>
        <w:t xml:space="preserve">*Şirinevler mahallesi sosyal yaşam merkezinde </w:t>
      </w:r>
      <w:r w:rsidRPr="00BC3966">
        <w:rPr>
          <w:b/>
          <w:bCs/>
          <w:sz w:val="28"/>
          <w:szCs w:val="28"/>
          <w:u w:val="single"/>
        </w:rPr>
        <w:t>19.02.2014–23.02.2014</w:t>
      </w:r>
      <w:r>
        <w:rPr>
          <w:sz w:val="28"/>
          <w:szCs w:val="28"/>
        </w:rPr>
        <w:t xml:space="preserve"> tarihleri arasında evde çocuk bakımı kursumuz açılmıştır.</w:t>
      </w:r>
    </w:p>
    <w:p w:rsidR="00864F1D" w:rsidRDefault="00864F1D" w:rsidP="0011730C">
      <w:pPr>
        <w:ind w:right="-180"/>
        <w:jc w:val="both"/>
        <w:rPr>
          <w:sz w:val="28"/>
          <w:szCs w:val="28"/>
        </w:rPr>
      </w:pPr>
      <w:r>
        <w:rPr>
          <w:sz w:val="28"/>
          <w:szCs w:val="28"/>
        </w:rPr>
        <w:tab/>
        <w:t xml:space="preserve">*Şirin evler mahallesi sosyal yaşam merkezinde </w:t>
      </w:r>
      <w:r w:rsidRPr="004C51FE">
        <w:rPr>
          <w:b/>
          <w:bCs/>
          <w:sz w:val="28"/>
          <w:szCs w:val="28"/>
          <w:u w:val="single"/>
        </w:rPr>
        <w:t>20.02.2014</w:t>
      </w:r>
      <w:r>
        <w:rPr>
          <w:sz w:val="28"/>
          <w:szCs w:val="28"/>
        </w:rPr>
        <w:t xml:space="preserve"> tarihinde tığ örgü kursumuz bitmiştir.</w:t>
      </w:r>
    </w:p>
    <w:p w:rsidR="00864F1D" w:rsidRDefault="00864F1D" w:rsidP="0011730C">
      <w:pPr>
        <w:ind w:right="-180"/>
        <w:jc w:val="both"/>
        <w:rPr>
          <w:sz w:val="28"/>
          <w:szCs w:val="28"/>
        </w:rPr>
      </w:pPr>
      <w:r>
        <w:rPr>
          <w:sz w:val="28"/>
          <w:szCs w:val="28"/>
        </w:rPr>
        <w:tab/>
        <w:t xml:space="preserve">*Aydınlık evler mahallesi sosyal yaşam merkezinde </w:t>
      </w:r>
      <w:r w:rsidRPr="007F7CDD">
        <w:rPr>
          <w:b/>
          <w:bCs/>
          <w:sz w:val="28"/>
          <w:szCs w:val="28"/>
          <w:u w:val="single"/>
        </w:rPr>
        <w:t>20.02.2014</w:t>
      </w:r>
      <w:r>
        <w:rPr>
          <w:sz w:val="28"/>
          <w:szCs w:val="28"/>
        </w:rPr>
        <w:t xml:space="preserve"> tarihinde tığ örgü kursumuz bitmiştir.</w:t>
      </w:r>
    </w:p>
    <w:p w:rsidR="00864F1D" w:rsidRDefault="00864F1D" w:rsidP="0011730C">
      <w:pPr>
        <w:ind w:right="-180"/>
        <w:jc w:val="both"/>
        <w:rPr>
          <w:sz w:val="28"/>
          <w:szCs w:val="28"/>
        </w:rPr>
      </w:pPr>
      <w:r>
        <w:rPr>
          <w:sz w:val="28"/>
          <w:szCs w:val="28"/>
        </w:rPr>
        <w:tab/>
        <w:t xml:space="preserve">*5000 evler cumhuriyet mahallesi sosyal yaşam merkezinde </w:t>
      </w:r>
      <w:r w:rsidRPr="007F7CDD">
        <w:rPr>
          <w:b/>
          <w:bCs/>
          <w:sz w:val="28"/>
          <w:szCs w:val="28"/>
          <w:u w:val="single"/>
        </w:rPr>
        <w:t>21.02.2104</w:t>
      </w:r>
      <w:r>
        <w:rPr>
          <w:sz w:val="28"/>
          <w:szCs w:val="28"/>
        </w:rPr>
        <w:t xml:space="preserve"> tarihinde filoğrafi kursumuz açılmıştır.</w:t>
      </w:r>
    </w:p>
    <w:p w:rsidR="00864F1D" w:rsidRDefault="00864F1D" w:rsidP="0011730C">
      <w:pPr>
        <w:ind w:right="-180"/>
        <w:jc w:val="both"/>
        <w:rPr>
          <w:sz w:val="28"/>
          <w:szCs w:val="28"/>
        </w:rPr>
      </w:pPr>
      <w:r>
        <w:rPr>
          <w:sz w:val="28"/>
          <w:szCs w:val="28"/>
        </w:rPr>
        <w:tab/>
        <w:t xml:space="preserve">*5000 evler cumhuriyet mahallesi sosyal yaşam merkezinde </w:t>
      </w:r>
      <w:r w:rsidRPr="004C51FE">
        <w:rPr>
          <w:b/>
          <w:bCs/>
          <w:sz w:val="28"/>
          <w:szCs w:val="28"/>
          <w:u w:val="single"/>
        </w:rPr>
        <w:t>23.02.2014</w:t>
      </w:r>
      <w:r>
        <w:rPr>
          <w:sz w:val="28"/>
          <w:szCs w:val="28"/>
        </w:rPr>
        <w:t xml:space="preserve"> tarihinde İngilizce kursumuz bitmiştir.</w:t>
      </w:r>
    </w:p>
    <w:p w:rsidR="00864F1D" w:rsidRDefault="00864F1D" w:rsidP="0011730C">
      <w:pPr>
        <w:ind w:right="-180"/>
        <w:jc w:val="both"/>
        <w:rPr>
          <w:sz w:val="28"/>
          <w:szCs w:val="28"/>
        </w:rPr>
      </w:pPr>
      <w:r>
        <w:rPr>
          <w:sz w:val="28"/>
          <w:szCs w:val="28"/>
        </w:rPr>
        <w:tab/>
        <w:t xml:space="preserve">*5000 evler cumhuriyet mahallesi sosyal yaşam merkezinde </w:t>
      </w:r>
      <w:r w:rsidRPr="004C51FE">
        <w:rPr>
          <w:b/>
          <w:bCs/>
          <w:sz w:val="28"/>
          <w:szCs w:val="28"/>
          <w:u w:val="single"/>
        </w:rPr>
        <w:t>23.02.2014</w:t>
      </w:r>
      <w:r>
        <w:rPr>
          <w:sz w:val="28"/>
          <w:szCs w:val="28"/>
        </w:rPr>
        <w:t xml:space="preserve"> tarihinde İngilizce kursumuz bitmiştir.</w:t>
      </w:r>
    </w:p>
    <w:p w:rsidR="00864F1D" w:rsidRDefault="00864F1D" w:rsidP="0011730C">
      <w:pPr>
        <w:ind w:right="-180"/>
        <w:jc w:val="both"/>
        <w:rPr>
          <w:b/>
          <w:bCs/>
          <w:sz w:val="28"/>
          <w:szCs w:val="28"/>
        </w:rPr>
      </w:pPr>
      <w:r>
        <w:rPr>
          <w:sz w:val="28"/>
          <w:szCs w:val="28"/>
        </w:rPr>
        <w:tab/>
        <w:t xml:space="preserve">*5000 evler cumhuriyet mahallesi sosyal yaşam merkezinde </w:t>
      </w:r>
      <w:r w:rsidRPr="004C51FE">
        <w:rPr>
          <w:b/>
          <w:bCs/>
          <w:sz w:val="28"/>
          <w:szCs w:val="28"/>
          <w:u w:val="single"/>
        </w:rPr>
        <w:t>24.02.2014</w:t>
      </w:r>
      <w:r>
        <w:rPr>
          <w:sz w:val="28"/>
          <w:szCs w:val="28"/>
        </w:rPr>
        <w:t xml:space="preserve"> tarihinde bilgisayar</w:t>
      </w:r>
    </w:p>
    <w:p w:rsidR="00864F1D" w:rsidRDefault="00864F1D" w:rsidP="00B1673D">
      <w:pPr>
        <w:ind w:right="-180"/>
        <w:jc w:val="both"/>
        <w:rPr>
          <w:sz w:val="28"/>
          <w:szCs w:val="28"/>
        </w:rPr>
      </w:pPr>
      <w:r>
        <w:rPr>
          <w:sz w:val="28"/>
          <w:szCs w:val="28"/>
        </w:rPr>
        <w:t xml:space="preserve">          *Şirinevler mahallesi sosyal yaşam merkezinde </w:t>
      </w:r>
      <w:r w:rsidRPr="00680AE7">
        <w:rPr>
          <w:b/>
          <w:bCs/>
          <w:sz w:val="28"/>
          <w:szCs w:val="28"/>
          <w:u w:val="single"/>
        </w:rPr>
        <w:t>24.02.2014–16.05.2014</w:t>
      </w:r>
      <w:r>
        <w:rPr>
          <w:sz w:val="28"/>
          <w:szCs w:val="28"/>
        </w:rPr>
        <w:t xml:space="preserve"> tarihleri arasında İngilizce kursumuz açılmıştır.</w:t>
      </w:r>
    </w:p>
    <w:p w:rsidR="00864F1D" w:rsidRDefault="00864F1D" w:rsidP="00B1673D">
      <w:pPr>
        <w:ind w:right="-180"/>
        <w:jc w:val="both"/>
        <w:rPr>
          <w:sz w:val="28"/>
          <w:szCs w:val="28"/>
        </w:rPr>
      </w:pPr>
      <w:r>
        <w:rPr>
          <w:sz w:val="28"/>
          <w:szCs w:val="28"/>
        </w:rPr>
        <w:tab/>
        <w:t xml:space="preserve">*Şirinevler mahallesi sosyal yaşam merkezinde </w:t>
      </w:r>
      <w:r w:rsidRPr="00131EBF">
        <w:rPr>
          <w:b/>
          <w:bCs/>
          <w:sz w:val="28"/>
          <w:szCs w:val="28"/>
          <w:u w:val="single"/>
        </w:rPr>
        <w:t>24.02.2014</w:t>
      </w:r>
      <w:r>
        <w:rPr>
          <w:sz w:val="28"/>
          <w:szCs w:val="28"/>
        </w:rPr>
        <w:t xml:space="preserve"> tarihinde bilgi sayar kursumuz bitmiştir.</w:t>
      </w:r>
    </w:p>
    <w:p w:rsidR="00864F1D" w:rsidRDefault="00864F1D" w:rsidP="00B1673D">
      <w:pPr>
        <w:ind w:right="-180"/>
        <w:jc w:val="both"/>
        <w:rPr>
          <w:sz w:val="28"/>
          <w:szCs w:val="28"/>
        </w:rPr>
      </w:pPr>
      <w:r>
        <w:rPr>
          <w:sz w:val="28"/>
          <w:szCs w:val="28"/>
        </w:rPr>
        <w:tab/>
        <w:t xml:space="preserve">*Şirinevler mahallesi sosyal yaşam merkezinde </w:t>
      </w:r>
      <w:r w:rsidRPr="00607081">
        <w:rPr>
          <w:b/>
          <w:bCs/>
          <w:sz w:val="28"/>
          <w:szCs w:val="28"/>
          <w:u w:val="single"/>
        </w:rPr>
        <w:t>25.02.2014–20.05.2014</w:t>
      </w:r>
      <w:r>
        <w:rPr>
          <w:sz w:val="28"/>
          <w:szCs w:val="28"/>
        </w:rPr>
        <w:t xml:space="preserve"> tarihleri arasında gngilizce kursumuz açılmıştır.</w:t>
      </w:r>
    </w:p>
    <w:p w:rsidR="00864F1D" w:rsidRDefault="00864F1D" w:rsidP="00B1673D">
      <w:pPr>
        <w:ind w:right="-180"/>
        <w:jc w:val="both"/>
        <w:rPr>
          <w:sz w:val="28"/>
          <w:szCs w:val="28"/>
        </w:rPr>
      </w:pPr>
      <w:r>
        <w:rPr>
          <w:sz w:val="28"/>
          <w:szCs w:val="28"/>
        </w:rPr>
        <w:tab/>
        <w:t xml:space="preserve">*Şirinevler mahallesi sosyal yaşam merkezinde </w:t>
      </w:r>
      <w:r w:rsidRPr="00B04BF7">
        <w:rPr>
          <w:b/>
          <w:bCs/>
          <w:sz w:val="28"/>
          <w:szCs w:val="28"/>
          <w:u w:val="single"/>
        </w:rPr>
        <w:t>26.02.2014</w:t>
      </w:r>
      <w:r>
        <w:rPr>
          <w:sz w:val="28"/>
          <w:szCs w:val="28"/>
        </w:rPr>
        <w:t xml:space="preserve"> tarihinde evde çocuk bakımı kursumuz bitmiştir.</w:t>
      </w:r>
    </w:p>
    <w:p w:rsidR="00864F1D" w:rsidRPr="007C34CA" w:rsidRDefault="00864F1D" w:rsidP="00331B41">
      <w:pPr>
        <w:ind w:right="-180"/>
        <w:jc w:val="both"/>
        <w:rPr>
          <w:sz w:val="28"/>
          <w:szCs w:val="28"/>
        </w:rPr>
      </w:pPr>
      <w:r w:rsidRPr="007C34CA">
        <w:rPr>
          <w:sz w:val="28"/>
          <w:szCs w:val="28"/>
        </w:rPr>
        <w:tab/>
        <w:t>*5000 evler Cumhuriyet Mahallesi sosyal yaşam merkezi, Fevzi çakmak mahallesi sosyal yaşam merkezi,5000 evler 75 nci yıl mahallesi sosyal yaşam merkezi ile Şirinevler Mahallesi sosyal yaşam merkezlerinde 14.01.2014 ile 28.05.2014 tarihleri arasında Karabük sosyal hizmet merkezi İl Müdürlüğü tarafından merkezlerde bulunan kursiyerlere eğitim programı düzenlenmiştir.</w:t>
      </w:r>
    </w:p>
    <w:p w:rsidR="00864F1D" w:rsidRDefault="00864F1D" w:rsidP="00331B41">
      <w:pPr>
        <w:ind w:right="-180"/>
        <w:jc w:val="center"/>
        <w:rPr>
          <w:b/>
          <w:bCs/>
          <w:sz w:val="28"/>
          <w:szCs w:val="28"/>
        </w:rPr>
      </w:pPr>
    </w:p>
    <w:p w:rsidR="00864F1D" w:rsidRDefault="00864F1D" w:rsidP="00331B41">
      <w:pPr>
        <w:ind w:right="-180"/>
        <w:jc w:val="center"/>
        <w:rPr>
          <w:b/>
          <w:bCs/>
          <w:sz w:val="28"/>
          <w:szCs w:val="28"/>
          <w:u w:val="single"/>
        </w:rPr>
      </w:pPr>
    </w:p>
    <w:p w:rsidR="00864F1D" w:rsidRDefault="00864F1D" w:rsidP="00E1363C">
      <w:pPr>
        <w:ind w:right="-180"/>
        <w:jc w:val="both"/>
        <w:rPr>
          <w:b/>
          <w:bCs/>
        </w:rPr>
      </w:pPr>
    </w:p>
    <w:p w:rsidR="00864F1D" w:rsidRDefault="00864F1D" w:rsidP="00E1363C">
      <w:pPr>
        <w:ind w:right="-180"/>
        <w:jc w:val="both"/>
        <w:rPr>
          <w:b/>
          <w:bCs/>
        </w:rPr>
      </w:pPr>
    </w:p>
    <w:p w:rsidR="00864F1D" w:rsidRDefault="00864F1D" w:rsidP="00E1363C">
      <w:pPr>
        <w:ind w:right="-180"/>
        <w:jc w:val="both"/>
        <w:rPr>
          <w:b/>
          <w:bCs/>
        </w:rPr>
      </w:pPr>
    </w:p>
    <w:p w:rsidR="00864F1D" w:rsidRDefault="00864F1D" w:rsidP="00E1363C">
      <w:pPr>
        <w:ind w:right="-180"/>
        <w:jc w:val="both"/>
        <w:rPr>
          <w:b/>
          <w:bCs/>
        </w:rPr>
      </w:pPr>
    </w:p>
    <w:p w:rsidR="00864F1D" w:rsidRPr="00D97855" w:rsidRDefault="00864F1D" w:rsidP="00D97855">
      <w:pPr>
        <w:ind w:right="-180"/>
        <w:jc w:val="both"/>
      </w:pPr>
    </w:p>
    <w:sectPr w:rsidR="00864F1D" w:rsidRPr="00D97855" w:rsidSect="007F59C0">
      <w:pgSz w:w="11906" w:h="16838"/>
      <w:pgMar w:top="360" w:right="926"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63C"/>
    <w:rsid w:val="00002837"/>
    <w:rsid w:val="00017B5C"/>
    <w:rsid w:val="00017E75"/>
    <w:rsid w:val="00026FB5"/>
    <w:rsid w:val="00032772"/>
    <w:rsid w:val="00044CD3"/>
    <w:rsid w:val="00045741"/>
    <w:rsid w:val="000462F3"/>
    <w:rsid w:val="0004658F"/>
    <w:rsid w:val="0004760B"/>
    <w:rsid w:val="0005410E"/>
    <w:rsid w:val="000546E1"/>
    <w:rsid w:val="000827FF"/>
    <w:rsid w:val="000832FE"/>
    <w:rsid w:val="00094044"/>
    <w:rsid w:val="000A4980"/>
    <w:rsid w:val="000A6DF5"/>
    <w:rsid w:val="000B0682"/>
    <w:rsid w:val="000B394E"/>
    <w:rsid w:val="000C27AD"/>
    <w:rsid w:val="000C4CF3"/>
    <w:rsid w:val="000D0EEF"/>
    <w:rsid w:val="000D4F71"/>
    <w:rsid w:val="000E34FC"/>
    <w:rsid w:val="000F37E4"/>
    <w:rsid w:val="000F7B95"/>
    <w:rsid w:val="00104744"/>
    <w:rsid w:val="0011730C"/>
    <w:rsid w:val="00121910"/>
    <w:rsid w:val="00124D9A"/>
    <w:rsid w:val="001252D9"/>
    <w:rsid w:val="00130CAC"/>
    <w:rsid w:val="00131EBF"/>
    <w:rsid w:val="001347E6"/>
    <w:rsid w:val="001350D8"/>
    <w:rsid w:val="00144144"/>
    <w:rsid w:val="00146F74"/>
    <w:rsid w:val="00150DB7"/>
    <w:rsid w:val="001517A2"/>
    <w:rsid w:val="00151D94"/>
    <w:rsid w:val="00157F69"/>
    <w:rsid w:val="00175091"/>
    <w:rsid w:val="00177782"/>
    <w:rsid w:val="001838B5"/>
    <w:rsid w:val="00195D01"/>
    <w:rsid w:val="001B2866"/>
    <w:rsid w:val="001B359D"/>
    <w:rsid w:val="001B73F7"/>
    <w:rsid w:val="001B76FF"/>
    <w:rsid w:val="001C10A3"/>
    <w:rsid w:val="001C450F"/>
    <w:rsid w:val="001E6F45"/>
    <w:rsid w:val="001F141E"/>
    <w:rsid w:val="001F6759"/>
    <w:rsid w:val="002046D6"/>
    <w:rsid w:val="00231BA4"/>
    <w:rsid w:val="00234B0D"/>
    <w:rsid w:val="00235DFC"/>
    <w:rsid w:val="002372D1"/>
    <w:rsid w:val="00253AB2"/>
    <w:rsid w:val="00254521"/>
    <w:rsid w:val="002675D1"/>
    <w:rsid w:val="00271141"/>
    <w:rsid w:val="0027685F"/>
    <w:rsid w:val="0028428E"/>
    <w:rsid w:val="00293A84"/>
    <w:rsid w:val="002C38DD"/>
    <w:rsid w:val="002C519A"/>
    <w:rsid w:val="002E220A"/>
    <w:rsid w:val="002F02FE"/>
    <w:rsid w:val="00316451"/>
    <w:rsid w:val="00316B93"/>
    <w:rsid w:val="00331B41"/>
    <w:rsid w:val="00331E4B"/>
    <w:rsid w:val="00337031"/>
    <w:rsid w:val="00337F6F"/>
    <w:rsid w:val="00346D67"/>
    <w:rsid w:val="0035573B"/>
    <w:rsid w:val="003567C0"/>
    <w:rsid w:val="003705A3"/>
    <w:rsid w:val="00373813"/>
    <w:rsid w:val="00383A7D"/>
    <w:rsid w:val="00396090"/>
    <w:rsid w:val="003A2415"/>
    <w:rsid w:val="003A6044"/>
    <w:rsid w:val="003B647B"/>
    <w:rsid w:val="003B6B0E"/>
    <w:rsid w:val="003C466F"/>
    <w:rsid w:val="003D254B"/>
    <w:rsid w:val="003D632A"/>
    <w:rsid w:val="003D78C8"/>
    <w:rsid w:val="003E01E4"/>
    <w:rsid w:val="003E1178"/>
    <w:rsid w:val="003E3EF5"/>
    <w:rsid w:val="003E57B9"/>
    <w:rsid w:val="003E7CE4"/>
    <w:rsid w:val="003F351F"/>
    <w:rsid w:val="003F41B8"/>
    <w:rsid w:val="003F6657"/>
    <w:rsid w:val="00402A3B"/>
    <w:rsid w:val="004046E2"/>
    <w:rsid w:val="00406623"/>
    <w:rsid w:val="0042196C"/>
    <w:rsid w:val="0042529B"/>
    <w:rsid w:val="0043435A"/>
    <w:rsid w:val="004377F7"/>
    <w:rsid w:val="00444689"/>
    <w:rsid w:val="0044707C"/>
    <w:rsid w:val="00484037"/>
    <w:rsid w:val="004918E7"/>
    <w:rsid w:val="00496F13"/>
    <w:rsid w:val="004C328E"/>
    <w:rsid w:val="004C3B34"/>
    <w:rsid w:val="004C51FE"/>
    <w:rsid w:val="004C6AE2"/>
    <w:rsid w:val="004C7576"/>
    <w:rsid w:val="004D3870"/>
    <w:rsid w:val="004D3954"/>
    <w:rsid w:val="004E1262"/>
    <w:rsid w:val="004E1B50"/>
    <w:rsid w:val="004F190A"/>
    <w:rsid w:val="00521FA2"/>
    <w:rsid w:val="005237F9"/>
    <w:rsid w:val="0053005A"/>
    <w:rsid w:val="00533645"/>
    <w:rsid w:val="00540D88"/>
    <w:rsid w:val="00540FEF"/>
    <w:rsid w:val="005461C6"/>
    <w:rsid w:val="00555311"/>
    <w:rsid w:val="00563C13"/>
    <w:rsid w:val="00573A14"/>
    <w:rsid w:val="00577AB3"/>
    <w:rsid w:val="00580A0A"/>
    <w:rsid w:val="00590B2A"/>
    <w:rsid w:val="00597DDA"/>
    <w:rsid w:val="005A3CAE"/>
    <w:rsid w:val="005A40DF"/>
    <w:rsid w:val="005A43C3"/>
    <w:rsid w:val="005A5302"/>
    <w:rsid w:val="005A7255"/>
    <w:rsid w:val="005B052A"/>
    <w:rsid w:val="005B18D4"/>
    <w:rsid w:val="005B23AE"/>
    <w:rsid w:val="005B251F"/>
    <w:rsid w:val="005B3642"/>
    <w:rsid w:val="005B5531"/>
    <w:rsid w:val="005C185F"/>
    <w:rsid w:val="005C2C6A"/>
    <w:rsid w:val="005C2F0B"/>
    <w:rsid w:val="005C2F74"/>
    <w:rsid w:val="005C3A0C"/>
    <w:rsid w:val="005C45A4"/>
    <w:rsid w:val="005D1568"/>
    <w:rsid w:val="005D3CA4"/>
    <w:rsid w:val="005D6F31"/>
    <w:rsid w:val="005D73B2"/>
    <w:rsid w:val="005E4E8A"/>
    <w:rsid w:val="006008F6"/>
    <w:rsid w:val="00601E5A"/>
    <w:rsid w:val="0060310B"/>
    <w:rsid w:val="00603185"/>
    <w:rsid w:val="00604D4F"/>
    <w:rsid w:val="00607081"/>
    <w:rsid w:val="006075F7"/>
    <w:rsid w:val="006109BF"/>
    <w:rsid w:val="00621A78"/>
    <w:rsid w:val="0063535B"/>
    <w:rsid w:val="00640A77"/>
    <w:rsid w:val="00654EBF"/>
    <w:rsid w:val="006614E4"/>
    <w:rsid w:val="0067400A"/>
    <w:rsid w:val="00680AE7"/>
    <w:rsid w:val="0068646A"/>
    <w:rsid w:val="0069395C"/>
    <w:rsid w:val="006A2C04"/>
    <w:rsid w:val="006A619C"/>
    <w:rsid w:val="006A78FA"/>
    <w:rsid w:val="006B4BD2"/>
    <w:rsid w:val="006C0E5C"/>
    <w:rsid w:val="006C3EDF"/>
    <w:rsid w:val="006E138A"/>
    <w:rsid w:val="006E26C3"/>
    <w:rsid w:val="006E6500"/>
    <w:rsid w:val="006F76FC"/>
    <w:rsid w:val="00715D91"/>
    <w:rsid w:val="007267E8"/>
    <w:rsid w:val="00730DEC"/>
    <w:rsid w:val="00743A2E"/>
    <w:rsid w:val="00755BDF"/>
    <w:rsid w:val="00756B42"/>
    <w:rsid w:val="00764DE4"/>
    <w:rsid w:val="007665CA"/>
    <w:rsid w:val="00772EAB"/>
    <w:rsid w:val="00777FB4"/>
    <w:rsid w:val="00791E6A"/>
    <w:rsid w:val="007A05DF"/>
    <w:rsid w:val="007A22CA"/>
    <w:rsid w:val="007A6B61"/>
    <w:rsid w:val="007B2260"/>
    <w:rsid w:val="007B569B"/>
    <w:rsid w:val="007C070B"/>
    <w:rsid w:val="007C34CA"/>
    <w:rsid w:val="007C4F8D"/>
    <w:rsid w:val="007D0EA8"/>
    <w:rsid w:val="007E2AAF"/>
    <w:rsid w:val="007E73D2"/>
    <w:rsid w:val="007E7E3E"/>
    <w:rsid w:val="007F1B27"/>
    <w:rsid w:val="007F59C0"/>
    <w:rsid w:val="007F7CDD"/>
    <w:rsid w:val="008035FB"/>
    <w:rsid w:val="008067C9"/>
    <w:rsid w:val="00812980"/>
    <w:rsid w:val="008139AF"/>
    <w:rsid w:val="00814CA7"/>
    <w:rsid w:val="0081702D"/>
    <w:rsid w:val="00825254"/>
    <w:rsid w:val="008371D7"/>
    <w:rsid w:val="00842A21"/>
    <w:rsid w:val="00847323"/>
    <w:rsid w:val="00847E22"/>
    <w:rsid w:val="0085265E"/>
    <w:rsid w:val="00864CAA"/>
    <w:rsid w:val="00864F1D"/>
    <w:rsid w:val="0087276C"/>
    <w:rsid w:val="008744C1"/>
    <w:rsid w:val="008919B8"/>
    <w:rsid w:val="008A1D74"/>
    <w:rsid w:val="008A746F"/>
    <w:rsid w:val="008C1154"/>
    <w:rsid w:val="008C1D9B"/>
    <w:rsid w:val="008D27F1"/>
    <w:rsid w:val="008D74FD"/>
    <w:rsid w:val="008E37BB"/>
    <w:rsid w:val="008F08A1"/>
    <w:rsid w:val="008F7825"/>
    <w:rsid w:val="009028C5"/>
    <w:rsid w:val="00904AFF"/>
    <w:rsid w:val="00932A68"/>
    <w:rsid w:val="009336EB"/>
    <w:rsid w:val="00935714"/>
    <w:rsid w:val="00961269"/>
    <w:rsid w:val="009639B1"/>
    <w:rsid w:val="00965D5E"/>
    <w:rsid w:val="00981D0B"/>
    <w:rsid w:val="009867DA"/>
    <w:rsid w:val="00992C2F"/>
    <w:rsid w:val="009934A0"/>
    <w:rsid w:val="00993B1B"/>
    <w:rsid w:val="0099567D"/>
    <w:rsid w:val="0099797A"/>
    <w:rsid w:val="00997F61"/>
    <w:rsid w:val="009A0AE2"/>
    <w:rsid w:val="009D5A96"/>
    <w:rsid w:val="009D71C4"/>
    <w:rsid w:val="009D79BB"/>
    <w:rsid w:val="009D7CB6"/>
    <w:rsid w:val="009E0BD6"/>
    <w:rsid w:val="009E7022"/>
    <w:rsid w:val="00A100B0"/>
    <w:rsid w:val="00A11B10"/>
    <w:rsid w:val="00A13397"/>
    <w:rsid w:val="00A13C6D"/>
    <w:rsid w:val="00A20C35"/>
    <w:rsid w:val="00A25508"/>
    <w:rsid w:val="00A303C7"/>
    <w:rsid w:val="00A359C3"/>
    <w:rsid w:val="00A37A83"/>
    <w:rsid w:val="00A45B8D"/>
    <w:rsid w:val="00A60A75"/>
    <w:rsid w:val="00A64E19"/>
    <w:rsid w:val="00A67C41"/>
    <w:rsid w:val="00A75002"/>
    <w:rsid w:val="00A76AA9"/>
    <w:rsid w:val="00A77F11"/>
    <w:rsid w:val="00A909E6"/>
    <w:rsid w:val="00A96FF7"/>
    <w:rsid w:val="00A97D71"/>
    <w:rsid w:val="00AA0BA3"/>
    <w:rsid w:val="00AA18EB"/>
    <w:rsid w:val="00AB219E"/>
    <w:rsid w:val="00AB56E1"/>
    <w:rsid w:val="00AD17B5"/>
    <w:rsid w:val="00AD7FF0"/>
    <w:rsid w:val="00AE76D6"/>
    <w:rsid w:val="00AF5547"/>
    <w:rsid w:val="00AF5E41"/>
    <w:rsid w:val="00AF6D88"/>
    <w:rsid w:val="00B00E26"/>
    <w:rsid w:val="00B01CBA"/>
    <w:rsid w:val="00B034B5"/>
    <w:rsid w:val="00B04BF7"/>
    <w:rsid w:val="00B1096A"/>
    <w:rsid w:val="00B1673D"/>
    <w:rsid w:val="00B33B8A"/>
    <w:rsid w:val="00B34B45"/>
    <w:rsid w:val="00B46826"/>
    <w:rsid w:val="00B61347"/>
    <w:rsid w:val="00B73306"/>
    <w:rsid w:val="00B75BE6"/>
    <w:rsid w:val="00B809FB"/>
    <w:rsid w:val="00BA4B94"/>
    <w:rsid w:val="00BA66C5"/>
    <w:rsid w:val="00BB5F98"/>
    <w:rsid w:val="00BC014C"/>
    <w:rsid w:val="00BC0860"/>
    <w:rsid w:val="00BC3966"/>
    <w:rsid w:val="00BD43FA"/>
    <w:rsid w:val="00BD713A"/>
    <w:rsid w:val="00BE1345"/>
    <w:rsid w:val="00BE1B3D"/>
    <w:rsid w:val="00BF1550"/>
    <w:rsid w:val="00BF3F95"/>
    <w:rsid w:val="00BF4145"/>
    <w:rsid w:val="00BF72E6"/>
    <w:rsid w:val="00C05FA9"/>
    <w:rsid w:val="00C10EF8"/>
    <w:rsid w:val="00C11EF7"/>
    <w:rsid w:val="00C166F2"/>
    <w:rsid w:val="00C27DA6"/>
    <w:rsid w:val="00C34B56"/>
    <w:rsid w:val="00C44432"/>
    <w:rsid w:val="00C465C1"/>
    <w:rsid w:val="00C47463"/>
    <w:rsid w:val="00C5087F"/>
    <w:rsid w:val="00C751C7"/>
    <w:rsid w:val="00C807EE"/>
    <w:rsid w:val="00C9261D"/>
    <w:rsid w:val="00CA7DEC"/>
    <w:rsid w:val="00CB0777"/>
    <w:rsid w:val="00CB1BE3"/>
    <w:rsid w:val="00CB6317"/>
    <w:rsid w:val="00CC461D"/>
    <w:rsid w:val="00CD285B"/>
    <w:rsid w:val="00CD35CA"/>
    <w:rsid w:val="00CD462E"/>
    <w:rsid w:val="00CD7E15"/>
    <w:rsid w:val="00CE0CBD"/>
    <w:rsid w:val="00CF0089"/>
    <w:rsid w:val="00CF044D"/>
    <w:rsid w:val="00CF1533"/>
    <w:rsid w:val="00CF1745"/>
    <w:rsid w:val="00CF2172"/>
    <w:rsid w:val="00CF4806"/>
    <w:rsid w:val="00CF6446"/>
    <w:rsid w:val="00CF6D6C"/>
    <w:rsid w:val="00D07B99"/>
    <w:rsid w:val="00D14221"/>
    <w:rsid w:val="00D1526B"/>
    <w:rsid w:val="00D156C5"/>
    <w:rsid w:val="00D17A23"/>
    <w:rsid w:val="00D37E61"/>
    <w:rsid w:val="00D37FDC"/>
    <w:rsid w:val="00D521F7"/>
    <w:rsid w:val="00D54E0E"/>
    <w:rsid w:val="00D778BF"/>
    <w:rsid w:val="00D809FF"/>
    <w:rsid w:val="00D830CD"/>
    <w:rsid w:val="00D84C96"/>
    <w:rsid w:val="00D87CBC"/>
    <w:rsid w:val="00D92B99"/>
    <w:rsid w:val="00D97855"/>
    <w:rsid w:val="00D97EC1"/>
    <w:rsid w:val="00DA002D"/>
    <w:rsid w:val="00DA3619"/>
    <w:rsid w:val="00DA5701"/>
    <w:rsid w:val="00DA5C57"/>
    <w:rsid w:val="00DA797F"/>
    <w:rsid w:val="00DB0CD4"/>
    <w:rsid w:val="00DB55A0"/>
    <w:rsid w:val="00DB5D17"/>
    <w:rsid w:val="00DB6E80"/>
    <w:rsid w:val="00DC3286"/>
    <w:rsid w:val="00DD4D27"/>
    <w:rsid w:val="00DD6384"/>
    <w:rsid w:val="00DD76BB"/>
    <w:rsid w:val="00DE78F5"/>
    <w:rsid w:val="00DE7ED0"/>
    <w:rsid w:val="00DF033A"/>
    <w:rsid w:val="00DF538D"/>
    <w:rsid w:val="00DF769A"/>
    <w:rsid w:val="00E03A6B"/>
    <w:rsid w:val="00E1363C"/>
    <w:rsid w:val="00E23C68"/>
    <w:rsid w:val="00E268FF"/>
    <w:rsid w:val="00E3291A"/>
    <w:rsid w:val="00E52EA3"/>
    <w:rsid w:val="00E54BFD"/>
    <w:rsid w:val="00E60E1F"/>
    <w:rsid w:val="00E624D7"/>
    <w:rsid w:val="00E641E5"/>
    <w:rsid w:val="00E65595"/>
    <w:rsid w:val="00E850E7"/>
    <w:rsid w:val="00E86A09"/>
    <w:rsid w:val="00E8768F"/>
    <w:rsid w:val="00E91EF1"/>
    <w:rsid w:val="00E934BB"/>
    <w:rsid w:val="00E95CC3"/>
    <w:rsid w:val="00EA7D94"/>
    <w:rsid w:val="00EB311D"/>
    <w:rsid w:val="00EC7CA9"/>
    <w:rsid w:val="00ED034F"/>
    <w:rsid w:val="00ED734F"/>
    <w:rsid w:val="00ED7F88"/>
    <w:rsid w:val="00EE3E5C"/>
    <w:rsid w:val="00F006C8"/>
    <w:rsid w:val="00F03A19"/>
    <w:rsid w:val="00F2203F"/>
    <w:rsid w:val="00F23ABC"/>
    <w:rsid w:val="00F2677E"/>
    <w:rsid w:val="00F43B85"/>
    <w:rsid w:val="00F60529"/>
    <w:rsid w:val="00F74DB2"/>
    <w:rsid w:val="00F91222"/>
    <w:rsid w:val="00F936A5"/>
    <w:rsid w:val="00F95BD7"/>
    <w:rsid w:val="00FA015E"/>
    <w:rsid w:val="00FB3579"/>
    <w:rsid w:val="00FC3264"/>
    <w:rsid w:val="00FC7075"/>
    <w:rsid w:val="00FD4EE7"/>
    <w:rsid w:val="00FD56C8"/>
    <w:rsid w:val="00FE39F5"/>
    <w:rsid w:val="00FE41BA"/>
    <w:rsid w:val="00FE722A"/>
    <w:rsid w:val="00FE7470"/>
    <w:rsid w:val="00FF637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760</Words>
  <Characters>4334</Characters>
  <Application>Microsoft Office Outlook</Application>
  <DocSecurity>0</DocSecurity>
  <Lines>0</Lines>
  <Paragraphs>0</Paragraphs>
  <ScaleCrop>false</ScaleCrop>
  <Company>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AYLIK OLARAK YAPILAN İŞLER:</dc:title>
  <dc:subject/>
  <dc:creator>NoName</dc:creator>
  <cp:keywords/>
  <dc:description/>
  <cp:lastModifiedBy>NoName</cp:lastModifiedBy>
  <cp:revision>47</cp:revision>
  <cp:lastPrinted>2014-03-02T07:45:00Z</cp:lastPrinted>
  <dcterms:created xsi:type="dcterms:W3CDTF">2014-02-02T14:16:00Z</dcterms:created>
  <dcterms:modified xsi:type="dcterms:W3CDTF">2014-03-02T07:48:00Z</dcterms:modified>
</cp:coreProperties>
</file>