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46" w:rsidRPr="00F23ABC" w:rsidRDefault="007E7746" w:rsidP="00AF5547">
      <w:pPr>
        <w:jc w:val="center"/>
        <w:rPr>
          <w:rFonts w:ascii="Arial" w:hAnsi="Arial" w:cs="Arial"/>
        </w:rPr>
      </w:pPr>
      <w:r w:rsidRPr="00F23ABC">
        <w:rPr>
          <w:rFonts w:ascii="Arial" w:hAnsi="Arial" w:cs="Arial"/>
        </w:rPr>
        <w:t>T.C</w:t>
      </w:r>
    </w:p>
    <w:p w:rsidR="007E7746" w:rsidRPr="00F23ABC" w:rsidRDefault="007E7746" w:rsidP="00AF5547">
      <w:pPr>
        <w:jc w:val="center"/>
        <w:rPr>
          <w:rFonts w:ascii="Arial" w:hAnsi="Arial" w:cs="Arial"/>
        </w:rPr>
      </w:pPr>
      <w:r w:rsidRPr="00F23ABC">
        <w:rPr>
          <w:rFonts w:ascii="Arial" w:hAnsi="Arial" w:cs="Arial"/>
        </w:rPr>
        <w:t>KARABÜK BELEDİYE BAŞKANLIĞI</w:t>
      </w:r>
    </w:p>
    <w:p w:rsidR="007E7746" w:rsidRPr="00316451" w:rsidRDefault="007E7746" w:rsidP="00AF5547">
      <w:pPr>
        <w:jc w:val="center"/>
        <w:rPr>
          <w:rFonts w:ascii="Arial" w:hAnsi="Arial" w:cs="Arial"/>
          <w:b/>
          <w:bCs/>
        </w:rPr>
      </w:pPr>
      <w:r w:rsidRPr="00316451">
        <w:rPr>
          <w:rFonts w:ascii="Arial" w:hAnsi="Arial" w:cs="Arial"/>
          <w:b/>
          <w:bCs/>
        </w:rPr>
        <w:t>Kültür ve Sosyal İşler Müdürlüğü</w:t>
      </w:r>
    </w:p>
    <w:p w:rsidR="007E7746" w:rsidRDefault="007E7746" w:rsidP="00AF5547">
      <w:pPr>
        <w:jc w:val="center"/>
        <w:rPr>
          <w:rFonts w:ascii="Arial" w:hAnsi="Arial" w:cs="Arial"/>
        </w:rPr>
      </w:pPr>
    </w:p>
    <w:p w:rsidR="007E7746" w:rsidRDefault="007E7746" w:rsidP="00AF5547">
      <w:r>
        <w:t>Sayı:   55.368.819–318–99/</w:t>
      </w:r>
      <w:r>
        <w:tab/>
      </w:r>
      <w:r>
        <w:tab/>
      </w:r>
      <w:r>
        <w:tab/>
      </w:r>
      <w:r>
        <w:tab/>
        <w:t xml:space="preserve">                                                          02.06.2014</w:t>
      </w:r>
    </w:p>
    <w:p w:rsidR="007E7746" w:rsidRDefault="007E7746" w:rsidP="00AF5547">
      <w:r>
        <w:t>Konu;  Mayıs ayı Aylık çalışma raporu</w:t>
      </w:r>
    </w:p>
    <w:p w:rsidR="007E7746" w:rsidRDefault="007E7746" w:rsidP="00AF5547"/>
    <w:p w:rsidR="007E7746" w:rsidRDefault="007E7746" w:rsidP="00AF5547">
      <w:pPr>
        <w:ind w:left="705"/>
      </w:pPr>
      <w:r>
        <w:t xml:space="preserve">                                          </w:t>
      </w:r>
    </w:p>
    <w:p w:rsidR="007E7746" w:rsidRDefault="007E7746" w:rsidP="00AF5547">
      <w:pPr>
        <w:ind w:left="705"/>
      </w:pPr>
      <w:r>
        <w:t xml:space="preserve">                             BASIN VE HALKLA İLİŞKİLER MÜDÜRLÜĞÜNE</w:t>
      </w:r>
    </w:p>
    <w:p w:rsidR="007E7746" w:rsidRDefault="007E7746" w:rsidP="00AF5547">
      <w:pPr>
        <w:ind w:left="705"/>
      </w:pPr>
    </w:p>
    <w:p w:rsidR="007E7746" w:rsidRDefault="007E7746" w:rsidP="009934A0">
      <w:pPr>
        <w:jc w:val="both"/>
      </w:pPr>
      <w:r>
        <w:t xml:space="preserve">            Müdürlüğümüzde 1 Müdür, l Şef,1 Memur, 3 Daimi işçi ile Sosyal Yaşam Merkezlerinde görevli 6 vasıflı, 9 vasıfsız toplam 20 personel ile 01.05.2014–31.05.2014 tarihleri arasındaki aylık çalışma programımız madde madde aşağıya çıkartılmıştır.</w:t>
      </w:r>
    </w:p>
    <w:p w:rsidR="007E7746" w:rsidRDefault="007E7746" w:rsidP="009934A0">
      <w:pPr>
        <w:ind w:firstLine="708"/>
        <w:jc w:val="both"/>
      </w:pPr>
      <w:r>
        <w:t xml:space="preserve">Bilgilerinize arz ederim.                                                                                       </w:t>
      </w:r>
    </w:p>
    <w:p w:rsidR="007E7746" w:rsidRDefault="007E7746" w:rsidP="00AF5547">
      <w:pPr>
        <w:ind w:left="705"/>
      </w:pPr>
      <w:r>
        <w:t xml:space="preserve">                                                                                                       </w:t>
      </w:r>
    </w:p>
    <w:p w:rsidR="007E7746" w:rsidRDefault="007E7746" w:rsidP="00AF5547">
      <w:pPr>
        <w:jc w:val="both"/>
      </w:pPr>
      <w:r>
        <w:t xml:space="preserve">                                                                                                                          Cavit KESGİNCİ</w:t>
      </w:r>
    </w:p>
    <w:p w:rsidR="007E7746" w:rsidRDefault="007E7746" w:rsidP="00AF5547">
      <w:pPr>
        <w:ind w:left="360" w:hanging="345"/>
      </w:pPr>
      <w:r>
        <w:t xml:space="preserve">                                                                                                              Kültür ve Sosyal İşler Müdürü                                            </w:t>
      </w:r>
    </w:p>
    <w:p w:rsidR="007E7746" w:rsidRDefault="007E7746" w:rsidP="00AF5547">
      <w:pPr>
        <w:ind w:left="705"/>
      </w:pPr>
      <w:r>
        <w:t xml:space="preserve">                                                                                                                                                                                                                                                                                             </w:t>
      </w:r>
    </w:p>
    <w:p w:rsidR="007E7746" w:rsidRDefault="007E7746" w:rsidP="00AF5547">
      <w:pPr>
        <w:tabs>
          <w:tab w:val="left" w:pos="720"/>
        </w:tabs>
        <w:ind w:left="360"/>
        <w:jc w:val="both"/>
      </w:pPr>
    </w:p>
    <w:p w:rsidR="007E7746" w:rsidRDefault="007E7746" w:rsidP="00AF5547">
      <w:pPr>
        <w:tabs>
          <w:tab w:val="left" w:pos="720"/>
        </w:tabs>
        <w:ind w:left="360"/>
        <w:jc w:val="both"/>
      </w:pPr>
      <w:r>
        <w:t xml:space="preserve">     EKİ:  4 Sayfa kursiyer listesi.</w:t>
      </w:r>
    </w:p>
    <w:p w:rsidR="007E7746" w:rsidRDefault="007E7746" w:rsidP="00AF5547">
      <w:pPr>
        <w:tabs>
          <w:tab w:val="left" w:pos="720"/>
        </w:tabs>
        <w:ind w:left="360"/>
        <w:jc w:val="both"/>
      </w:pPr>
      <w:r>
        <w:t xml:space="preserve">               2 Sayfa aylık yapılan işler listesi</w:t>
      </w:r>
    </w:p>
    <w:p w:rsidR="007E7746" w:rsidRDefault="007E7746" w:rsidP="00AF5547">
      <w:pPr>
        <w:tabs>
          <w:tab w:val="left" w:pos="720"/>
        </w:tabs>
        <w:ind w:left="360"/>
        <w:jc w:val="both"/>
      </w:pPr>
      <w:r>
        <w:t xml:space="preserve">               1 Merkezlerin kurs listesi</w:t>
      </w:r>
    </w:p>
    <w:p w:rsidR="007E7746" w:rsidRPr="005A3CAE" w:rsidRDefault="007E7746" w:rsidP="00E1363C">
      <w:pPr>
        <w:ind w:right="-180"/>
        <w:rPr>
          <w:b/>
          <w:bCs/>
          <w:sz w:val="32"/>
          <w:szCs w:val="32"/>
          <w:u w:val="single"/>
        </w:rPr>
      </w:pPr>
      <w:r>
        <w:rPr>
          <w:sz w:val="32"/>
          <w:szCs w:val="32"/>
        </w:rPr>
        <w:t xml:space="preserve">          </w:t>
      </w:r>
      <w:r w:rsidRPr="005A3CAE">
        <w:rPr>
          <w:b/>
          <w:bCs/>
          <w:sz w:val="32"/>
          <w:szCs w:val="32"/>
          <w:u w:val="single"/>
        </w:rPr>
        <w:t>AYLIK YAPILAN İŞLER:</w:t>
      </w:r>
    </w:p>
    <w:p w:rsidR="007E7746" w:rsidRPr="0099567D" w:rsidRDefault="007E7746" w:rsidP="00E1363C">
      <w:pPr>
        <w:ind w:right="-180"/>
        <w:rPr>
          <w:sz w:val="28"/>
          <w:szCs w:val="28"/>
          <w:u w:val="single"/>
        </w:rPr>
      </w:pPr>
      <w:r w:rsidRPr="0099567D">
        <w:rPr>
          <w:sz w:val="28"/>
          <w:szCs w:val="28"/>
          <w:u w:val="single"/>
        </w:rPr>
        <w:t xml:space="preserve">    </w:t>
      </w:r>
    </w:p>
    <w:p w:rsidR="007E7746" w:rsidRPr="0099567D" w:rsidRDefault="007E7746" w:rsidP="0099567D">
      <w:pPr>
        <w:ind w:right="-180"/>
        <w:jc w:val="both"/>
        <w:rPr>
          <w:sz w:val="28"/>
          <w:szCs w:val="28"/>
        </w:rPr>
      </w:pPr>
      <w:r>
        <w:rPr>
          <w:sz w:val="28"/>
          <w:szCs w:val="28"/>
        </w:rPr>
        <w:t xml:space="preserve">         *01.05.2014 – 31.05</w:t>
      </w:r>
      <w:r w:rsidRPr="0099567D">
        <w:rPr>
          <w:sz w:val="28"/>
          <w:szCs w:val="28"/>
        </w:rPr>
        <w:t xml:space="preserve">.2014 tarihleri arasında giden </w:t>
      </w:r>
      <w:r>
        <w:rPr>
          <w:sz w:val="28"/>
          <w:szCs w:val="28"/>
        </w:rPr>
        <w:t>31 adet, gelen 18</w:t>
      </w:r>
      <w:r w:rsidRPr="0099567D">
        <w:rPr>
          <w:sz w:val="28"/>
          <w:szCs w:val="28"/>
        </w:rPr>
        <w:t xml:space="preserve"> </w:t>
      </w:r>
      <w:r>
        <w:rPr>
          <w:sz w:val="28"/>
          <w:szCs w:val="28"/>
        </w:rPr>
        <w:t>adet gelen evrak olmak üzere toplam 36</w:t>
      </w:r>
      <w:r w:rsidRPr="0099567D">
        <w:rPr>
          <w:sz w:val="28"/>
          <w:szCs w:val="28"/>
        </w:rPr>
        <w:t xml:space="preserve"> adet evrak işlem yapılarak ilgili iç ve dış birimlere cevap verilerek gönderilmiştir.</w:t>
      </w:r>
    </w:p>
    <w:p w:rsidR="007E7746" w:rsidRPr="0099567D" w:rsidRDefault="007E7746" w:rsidP="0099567D">
      <w:pPr>
        <w:ind w:right="-180"/>
        <w:jc w:val="both"/>
        <w:rPr>
          <w:sz w:val="28"/>
          <w:szCs w:val="28"/>
        </w:rPr>
      </w:pPr>
      <w:r w:rsidRPr="0099567D">
        <w:rPr>
          <w:sz w:val="28"/>
          <w:szCs w:val="28"/>
        </w:rPr>
        <w:tab/>
        <w:t>*Sosyal yaşam Merkezlerimiz zaman zaman kontrol edilerek çıkan eksiklikler tespit edilerek ilgili Müdürlükler ile koordine kurularak zaman geçirmeden yerine getirilmeye çalışılmaktadır.</w:t>
      </w:r>
    </w:p>
    <w:p w:rsidR="007E7746" w:rsidRDefault="007E7746" w:rsidP="00331B41">
      <w:pPr>
        <w:ind w:right="-180"/>
        <w:jc w:val="both"/>
        <w:rPr>
          <w:sz w:val="28"/>
          <w:szCs w:val="28"/>
        </w:rPr>
      </w:pPr>
      <w:r w:rsidRPr="0099567D">
        <w:rPr>
          <w:sz w:val="28"/>
          <w:szCs w:val="28"/>
        </w:rPr>
        <w:tab/>
        <w:t>*Dış ve iç birimlerden gelen evraklara anında cevap verilerek ilgisi itibariyle ilgili müdürlüklere gönderilmektedir.</w:t>
      </w:r>
    </w:p>
    <w:p w:rsidR="007E7746" w:rsidRPr="006E26C3" w:rsidRDefault="007E7746" w:rsidP="00FF1CB7">
      <w:pPr>
        <w:ind w:right="-180"/>
        <w:jc w:val="both"/>
        <w:rPr>
          <w:sz w:val="28"/>
          <w:szCs w:val="28"/>
        </w:rPr>
      </w:pPr>
      <w:r w:rsidRPr="006E26C3">
        <w:rPr>
          <w:sz w:val="28"/>
          <w:szCs w:val="28"/>
        </w:rPr>
        <w:tab/>
        <w:t>*Sosyal yaşam Merkezlerimiz zaman zaman kontrol edilerek çıkan eksiklikler tespit edilerek ilgili Müdürlükler ile koordine kurularak zaman geçirmeden yerine getirilmeye çalışılmaktadır.</w:t>
      </w:r>
    </w:p>
    <w:p w:rsidR="007E7746" w:rsidRPr="006E26C3" w:rsidRDefault="007E7746" w:rsidP="00FF1CB7">
      <w:pPr>
        <w:ind w:right="-180"/>
        <w:jc w:val="both"/>
        <w:rPr>
          <w:sz w:val="28"/>
          <w:szCs w:val="28"/>
        </w:rPr>
      </w:pPr>
    </w:p>
    <w:p w:rsidR="007E7746" w:rsidRDefault="007E7746" w:rsidP="00FF1CB7">
      <w:pPr>
        <w:ind w:right="-180"/>
        <w:jc w:val="both"/>
        <w:rPr>
          <w:sz w:val="28"/>
          <w:szCs w:val="28"/>
        </w:rPr>
      </w:pPr>
      <w:r w:rsidRPr="006E26C3">
        <w:rPr>
          <w:sz w:val="28"/>
          <w:szCs w:val="28"/>
        </w:rPr>
        <w:tab/>
        <w:t>*Dış ve iç birimlerden gelen evraklara anında cevap verilerek ilgisi itibariyle ilgili müdürlüklere gönderilmektedir.</w:t>
      </w:r>
    </w:p>
    <w:p w:rsidR="007E7746" w:rsidRDefault="007E7746" w:rsidP="00FF1CB7">
      <w:pPr>
        <w:ind w:right="-180"/>
        <w:jc w:val="both"/>
        <w:rPr>
          <w:sz w:val="28"/>
          <w:szCs w:val="28"/>
        </w:rPr>
      </w:pPr>
      <w:r>
        <w:rPr>
          <w:sz w:val="28"/>
          <w:szCs w:val="28"/>
        </w:rPr>
        <w:tab/>
        <w:t xml:space="preserve">*Şirinevler mahallesi sosyal yaşam merkezinde </w:t>
      </w:r>
      <w:r>
        <w:rPr>
          <w:b/>
          <w:bCs/>
          <w:sz w:val="28"/>
          <w:szCs w:val="28"/>
          <w:u w:val="single"/>
        </w:rPr>
        <w:t>08.04</w:t>
      </w:r>
      <w:r w:rsidRPr="00083E07">
        <w:rPr>
          <w:b/>
          <w:bCs/>
          <w:sz w:val="28"/>
          <w:szCs w:val="28"/>
          <w:u w:val="single"/>
        </w:rPr>
        <w:t>.2014</w:t>
      </w:r>
      <w:r>
        <w:rPr>
          <w:b/>
          <w:bCs/>
          <w:sz w:val="28"/>
          <w:szCs w:val="28"/>
          <w:u w:val="single"/>
        </w:rPr>
        <w:t>-05.06.2014</w:t>
      </w:r>
      <w:r>
        <w:rPr>
          <w:sz w:val="28"/>
          <w:szCs w:val="28"/>
        </w:rPr>
        <w:t xml:space="preserve"> tarihleri arasında hızlı klavye kursu açılmıştır.</w:t>
      </w:r>
    </w:p>
    <w:p w:rsidR="007E7746" w:rsidRDefault="007E7746" w:rsidP="00FF1CB7">
      <w:pPr>
        <w:ind w:right="-180"/>
        <w:jc w:val="both"/>
        <w:rPr>
          <w:sz w:val="28"/>
          <w:szCs w:val="28"/>
        </w:rPr>
      </w:pPr>
      <w:r>
        <w:rPr>
          <w:sz w:val="28"/>
          <w:szCs w:val="28"/>
        </w:rPr>
        <w:tab/>
        <w:t xml:space="preserve">*Şirinevler mahallesi sosyal yaşam merkezinde </w:t>
      </w:r>
      <w:r w:rsidRPr="00083E07">
        <w:rPr>
          <w:b/>
          <w:bCs/>
          <w:sz w:val="28"/>
          <w:szCs w:val="28"/>
          <w:u w:val="single"/>
        </w:rPr>
        <w:t>06.05.2014</w:t>
      </w:r>
      <w:r>
        <w:rPr>
          <w:b/>
          <w:bCs/>
          <w:sz w:val="28"/>
          <w:szCs w:val="28"/>
          <w:u w:val="single"/>
        </w:rPr>
        <w:t>-25.08.2014</w:t>
      </w:r>
      <w:r>
        <w:rPr>
          <w:sz w:val="28"/>
          <w:szCs w:val="28"/>
        </w:rPr>
        <w:t xml:space="preserve"> tarihleri arasında bilgisayar kursu açılmıştır.</w:t>
      </w:r>
    </w:p>
    <w:p w:rsidR="007E7746" w:rsidRDefault="007E7746" w:rsidP="00FF1CB7">
      <w:pPr>
        <w:ind w:right="-180"/>
        <w:jc w:val="both"/>
        <w:rPr>
          <w:sz w:val="28"/>
          <w:szCs w:val="28"/>
        </w:rPr>
      </w:pPr>
      <w:r>
        <w:rPr>
          <w:sz w:val="28"/>
          <w:szCs w:val="28"/>
        </w:rPr>
        <w:tab/>
        <w:t xml:space="preserve">*5000 evler 75 nci yıl mahallesi sosyal yaşam merkezinde </w:t>
      </w:r>
      <w:r w:rsidRPr="008F38D7">
        <w:rPr>
          <w:b/>
          <w:bCs/>
          <w:sz w:val="28"/>
          <w:szCs w:val="28"/>
          <w:u w:val="single"/>
        </w:rPr>
        <w:t>09.05.2014</w:t>
      </w:r>
      <w:r>
        <w:rPr>
          <w:sz w:val="28"/>
          <w:szCs w:val="28"/>
        </w:rPr>
        <w:t xml:space="preserve"> tarihinde diksiyon kursumuz bitmiştir.</w:t>
      </w:r>
    </w:p>
    <w:p w:rsidR="007E7746" w:rsidRDefault="007E7746" w:rsidP="00FF1CB7">
      <w:pPr>
        <w:ind w:right="-180"/>
        <w:jc w:val="both"/>
        <w:rPr>
          <w:sz w:val="28"/>
          <w:szCs w:val="28"/>
        </w:rPr>
      </w:pPr>
      <w:r>
        <w:rPr>
          <w:sz w:val="28"/>
          <w:szCs w:val="28"/>
        </w:rPr>
        <w:tab/>
        <w:t xml:space="preserve">*5000 evler cumhuriyet mahallesi sosyal yaşam merkezinde </w:t>
      </w:r>
      <w:r w:rsidRPr="00FD6E3C">
        <w:rPr>
          <w:b/>
          <w:bCs/>
          <w:sz w:val="28"/>
          <w:szCs w:val="28"/>
          <w:u w:val="single"/>
        </w:rPr>
        <w:t>13.05.2014</w:t>
      </w:r>
      <w:r>
        <w:rPr>
          <w:sz w:val="28"/>
          <w:szCs w:val="28"/>
        </w:rPr>
        <w:t xml:space="preserve"> tarihinde bilgisayar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5C5DDF">
        <w:rPr>
          <w:b/>
          <w:bCs/>
          <w:sz w:val="28"/>
          <w:szCs w:val="28"/>
          <w:u w:val="single"/>
        </w:rPr>
        <w:t>13.05.2014-13.06.2014</w:t>
      </w:r>
      <w:r>
        <w:rPr>
          <w:sz w:val="28"/>
          <w:szCs w:val="28"/>
        </w:rPr>
        <w:t xml:space="preserve"> tarihleri arasında diksiyon kursumuz açılmıştır.</w:t>
      </w:r>
    </w:p>
    <w:p w:rsidR="007E7746" w:rsidRDefault="007E7746" w:rsidP="00FF1CB7">
      <w:pPr>
        <w:ind w:right="-180"/>
        <w:jc w:val="both"/>
        <w:rPr>
          <w:sz w:val="28"/>
          <w:szCs w:val="28"/>
        </w:rPr>
      </w:pPr>
      <w:r>
        <w:rPr>
          <w:sz w:val="28"/>
          <w:szCs w:val="28"/>
        </w:rPr>
        <w:tab/>
        <w:t xml:space="preserve">*Şirinevler mahallesi sosyal yaşam merkezinde </w:t>
      </w:r>
      <w:r w:rsidRPr="00432EDA">
        <w:rPr>
          <w:b/>
          <w:bCs/>
          <w:sz w:val="28"/>
          <w:szCs w:val="28"/>
          <w:u w:val="single"/>
        </w:rPr>
        <w:t>14.04.2014-11.06.2014</w:t>
      </w:r>
      <w:r>
        <w:rPr>
          <w:sz w:val="28"/>
          <w:szCs w:val="28"/>
        </w:rPr>
        <w:t xml:space="preserve"> tarihleri arasında diksiyon kursumuz açılmıştır.</w:t>
      </w:r>
    </w:p>
    <w:p w:rsidR="007E7746" w:rsidRDefault="007E7746" w:rsidP="00FF1CB7">
      <w:pPr>
        <w:ind w:right="-180"/>
        <w:jc w:val="both"/>
        <w:rPr>
          <w:sz w:val="28"/>
          <w:szCs w:val="28"/>
        </w:rPr>
      </w:pPr>
      <w:r>
        <w:rPr>
          <w:sz w:val="28"/>
          <w:szCs w:val="28"/>
        </w:rPr>
        <w:tab/>
        <w:t xml:space="preserve">*Şirinevler mahallesi sosyal yaşam merkezinde </w:t>
      </w:r>
      <w:r w:rsidRPr="00C46BDE">
        <w:rPr>
          <w:b/>
          <w:bCs/>
          <w:sz w:val="28"/>
          <w:szCs w:val="28"/>
          <w:u w:val="single"/>
        </w:rPr>
        <w:t>14.05.2014</w:t>
      </w:r>
      <w:r>
        <w:rPr>
          <w:sz w:val="28"/>
          <w:szCs w:val="28"/>
        </w:rPr>
        <w:t xml:space="preserve"> tarihinde İngilizce kursumuz bitmiştir</w:t>
      </w:r>
    </w:p>
    <w:p w:rsidR="007E7746" w:rsidRDefault="007E7746" w:rsidP="00FF1CB7">
      <w:pPr>
        <w:ind w:right="-180"/>
        <w:jc w:val="both"/>
        <w:rPr>
          <w:sz w:val="28"/>
          <w:szCs w:val="28"/>
        </w:rPr>
      </w:pPr>
    </w:p>
    <w:p w:rsidR="007E7746" w:rsidRDefault="007E7746" w:rsidP="00FF1CB7">
      <w:pPr>
        <w:ind w:right="-180"/>
        <w:jc w:val="both"/>
        <w:rPr>
          <w:sz w:val="28"/>
          <w:szCs w:val="28"/>
        </w:rPr>
      </w:pPr>
      <w:r>
        <w:rPr>
          <w:sz w:val="28"/>
          <w:szCs w:val="28"/>
        </w:rPr>
        <w:t xml:space="preserve">                                                                2</w:t>
      </w:r>
    </w:p>
    <w:p w:rsidR="007E7746" w:rsidRDefault="007E7746" w:rsidP="00FF1CB7">
      <w:pPr>
        <w:ind w:right="-180"/>
        <w:jc w:val="both"/>
        <w:rPr>
          <w:sz w:val="28"/>
          <w:szCs w:val="28"/>
        </w:rPr>
      </w:pPr>
      <w:r>
        <w:rPr>
          <w:sz w:val="28"/>
          <w:szCs w:val="28"/>
        </w:rPr>
        <w:tab/>
        <w:t xml:space="preserve">*Şirinevler mahallesi sosyal yaşam merkezinde </w:t>
      </w:r>
      <w:r w:rsidRPr="00C46BDE">
        <w:rPr>
          <w:b/>
          <w:bCs/>
          <w:sz w:val="28"/>
          <w:szCs w:val="28"/>
          <w:u w:val="single"/>
        </w:rPr>
        <w:t>16.05.2014</w:t>
      </w:r>
      <w:r>
        <w:rPr>
          <w:sz w:val="28"/>
          <w:szCs w:val="28"/>
        </w:rPr>
        <w:t xml:space="preserve"> tarihinde İngilizce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120975">
        <w:rPr>
          <w:b/>
          <w:bCs/>
          <w:sz w:val="28"/>
          <w:szCs w:val="28"/>
          <w:u w:val="single"/>
        </w:rPr>
        <w:t>20.05.2014</w:t>
      </w:r>
      <w:r>
        <w:rPr>
          <w:sz w:val="28"/>
          <w:szCs w:val="28"/>
        </w:rPr>
        <w:t xml:space="preserve"> tarihinde İngilizce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3F319C">
        <w:rPr>
          <w:b/>
          <w:bCs/>
          <w:sz w:val="28"/>
          <w:szCs w:val="28"/>
          <w:u w:val="single"/>
        </w:rPr>
        <w:t>21.05.2014</w:t>
      </w:r>
      <w:r>
        <w:rPr>
          <w:sz w:val="28"/>
          <w:szCs w:val="28"/>
        </w:rPr>
        <w:t xml:space="preserve"> tarihinde makine dikiş kursumuz bitmiştir.</w:t>
      </w:r>
    </w:p>
    <w:p w:rsidR="007E7746" w:rsidRDefault="007E7746" w:rsidP="00FF1CB7">
      <w:pPr>
        <w:ind w:right="-180"/>
        <w:jc w:val="both"/>
        <w:rPr>
          <w:sz w:val="28"/>
          <w:szCs w:val="28"/>
        </w:rPr>
      </w:pPr>
      <w:r>
        <w:rPr>
          <w:sz w:val="28"/>
          <w:szCs w:val="28"/>
        </w:rPr>
        <w:tab/>
        <w:t xml:space="preserve">*5000 evler 75 nci yıl mahallesi sosyal yaşam merkezinde </w:t>
      </w:r>
      <w:r w:rsidRPr="00F7560A">
        <w:rPr>
          <w:b/>
          <w:bCs/>
          <w:sz w:val="28"/>
          <w:szCs w:val="28"/>
          <w:u w:val="single"/>
        </w:rPr>
        <w:t>21.05.2014</w:t>
      </w:r>
      <w:r>
        <w:rPr>
          <w:sz w:val="28"/>
          <w:szCs w:val="28"/>
        </w:rPr>
        <w:t xml:space="preserve"> tarihi itibariyle kadın giysi kursumuz bitmiştir.</w:t>
      </w:r>
    </w:p>
    <w:p w:rsidR="007E7746" w:rsidRDefault="007E7746" w:rsidP="00FF1CB7">
      <w:pPr>
        <w:ind w:right="-180"/>
        <w:jc w:val="both"/>
        <w:rPr>
          <w:sz w:val="28"/>
          <w:szCs w:val="28"/>
        </w:rPr>
      </w:pPr>
      <w:r>
        <w:rPr>
          <w:sz w:val="28"/>
          <w:szCs w:val="28"/>
        </w:rPr>
        <w:tab/>
        <w:t xml:space="preserve">*Namık Kemal Mahallesi sosyal yaşam merkezinde </w:t>
      </w:r>
      <w:r w:rsidRPr="00C5138F">
        <w:rPr>
          <w:b/>
          <w:bCs/>
          <w:sz w:val="28"/>
          <w:szCs w:val="28"/>
          <w:u w:val="single"/>
        </w:rPr>
        <w:t>21.05.2014</w:t>
      </w:r>
      <w:r>
        <w:rPr>
          <w:sz w:val="28"/>
          <w:szCs w:val="28"/>
        </w:rPr>
        <w:t xml:space="preserve"> tarihi itibariyle kuaförlük kursumuz bitmiştir.</w:t>
      </w:r>
    </w:p>
    <w:p w:rsidR="007E7746" w:rsidRDefault="007E7746" w:rsidP="00FF1CB7">
      <w:pPr>
        <w:ind w:right="-180"/>
        <w:jc w:val="both"/>
        <w:rPr>
          <w:sz w:val="28"/>
          <w:szCs w:val="28"/>
        </w:rPr>
      </w:pPr>
      <w:r>
        <w:rPr>
          <w:sz w:val="28"/>
          <w:szCs w:val="28"/>
        </w:rPr>
        <w:tab/>
        <w:t xml:space="preserve">*5000 evler cumhuriyet mahallesi sosyal yaşam merkezinde </w:t>
      </w:r>
      <w:r w:rsidRPr="006F0C71">
        <w:rPr>
          <w:b/>
          <w:bCs/>
          <w:sz w:val="28"/>
          <w:szCs w:val="28"/>
          <w:u w:val="single"/>
        </w:rPr>
        <w:t>22.05.2014</w:t>
      </w:r>
      <w:r>
        <w:rPr>
          <w:sz w:val="28"/>
          <w:szCs w:val="28"/>
        </w:rPr>
        <w:t xml:space="preserve"> tarihinde giyim kursumuz bitmiştir.</w:t>
      </w:r>
    </w:p>
    <w:p w:rsidR="007E7746" w:rsidRDefault="007E7746" w:rsidP="00FF1CB7">
      <w:pPr>
        <w:ind w:right="-180"/>
        <w:jc w:val="both"/>
        <w:rPr>
          <w:sz w:val="28"/>
          <w:szCs w:val="28"/>
        </w:rPr>
      </w:pPr>
      <w:r>
        <w:rPr>
          <w:sz w:val="28"/>
          <w:szCs w:val="28"/>
        </w:rPr>
        <w:tab/>
        <w:t xml:space="preserve">*5000 evler cumhuriyet mahallesi sosyal yaşam merkezinde </w:t>
      </w:r>
      <w:r w:rsidRPr="006F0C71">
        <w:rPr>
          <w:b/>
          <w:bCs/>
          <w:sz w:val="28"/>
          <w:szCs w:val="28"/>
          <w:u w:val="single"/>
        </w:rPr>
        <w:t>22.05.2014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*Namık Kemal Mahallesi sosyal yaşam merkezinde </w:t>
      </w:r>
      <w:r w:rsidRPr="00C5138F">
        <w:rPr>
          <w:b/>
          <w:bCs/>
          <w:sz w:val="28"/>
          <w:szCs w:val="28"/>
          <w:u w:val="single"/>
        </w:rPr>
        <w:t>22.05.2014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*Kurtuluş mahallesi sosyal yaşam merkezinde </w:t>
      </w:r>
      <w:r w:rsidRPr="00FC12C1">
        <w:rPr>
          <w:b/>
          <w:bCs/>
          <w:sz w:val="28"/>
          <w:szCs w:val="28"/>
          <w:u w:val="single"/>
        </w:rPr>
        <w:t>22.05.2014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*Öğlebeli mahallesi sosyal yaşam merkezinde </w:t>
      </w:r>
      <w:r w:rsidRPr="00C5138F">
        <w:rPr>
          <w:b/>
          <w:bCs/>
          <w:sz w:val="28"/>
          <w:szCs w:val="28"/>
          <w:u w:val="single"/>
        </w:rPr>
        <w:t>23.05.2014</w:t>
      </w:r>
      <w:r>
        <w:rPr>
          <w:sz w:val="28"/>
          <w:szCs w:val="28"/>
        </w:rPr>
        <w:t xml:space="preserve"> tarihi itibariyle tel kırma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6757C5">
        <w:rPr>
          <w:b/>
          <w:bCs/>
          <w:sz w:val="28"/>
          <w:szCs w:val="28"/>
          <w:u w:val="single"/>
        </w:rPr>
        <w:t>25.05.2014</w:t>
      </w:r>
      <w:r>
        <w:rPr>
          <w:sz w:val="28"/>
          <w:szCs w:val="28"/>
        </w:rPr>
        <w:t xml:space="preserve"> tarihi itibariyle kuran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6757C5">
        <w:rPr>
          <w:b/>
          <w:bCs/>
          <w:sz w:val="28"/>
          <w:szCs w:val="28"/>
          <w:u w:val="single"/>
        </w:rPr>
        <w:t>25.05.2014</w:t>
      </w:r>
      <w:r>
        <w:rPr>
          <w:sz w:val="28"/>
          <w:szCs w:val="28"/>
        </w:rPr>
        <w:t xml:space="preserve"> tarihi itibariyle bağlama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E83659">
        <w:rPr>
          <w:b/>
          <w:bCs/>
          <w:sz w:val="28"/>
          <w:szCs w:val="28"/>
          <w:u w:val="single"/>
        </w:rPr>
        <w:t>25.05.2014</w:t>
      </w:r>
      <w:r>
        <w:rPr>
          <w:sz w:val="28"/>
          <w:szCs w:val="28"/>
        </w:rPr>
        <w:t xml:space="preserve"> tarihi itibariyle TSM korosu kursumuz bitmiştir.</w:t>
      </w:r>
    </w:p>
    <w:p w:rsidR="007E7746" w:rsidRDefault="007E7746" w:rsidP="00FF1CB7">
      <w:pPr>
        <w:ind w:right="-180"/>
        <w:jc w:val="both"/>
        <w:rPr>
          <w:sz w:val="28"/>
          <w:szCs w:val="28"/>
        </w:rPr>
      </w:pPr>
      <w:r>
        <w:rPr>
          <w:sz w:val="28"/>
          <w:szCs w:val="28"/>
        </w:rPr>
        <w:tab/>
        <w:t xml:space="preserve">*Atatürk Mahallesi sosyal yaşam merkezinde </w:t>
      </w:r>
      <w:r w:rsidRPr="000315CF">
        <w:rPr>
          <w:b/>
          <w:bCs/>
          <w:sz w:val="28"/>
          <w:szCs w:val="28"/>
        </w:rPr>
        <w:t>25.05.2014</w:t>
      </w:r>
      <w:r>
        <w:rPr>
          <w:sz w:val="28"/>
          <w:szCs w:val="28"/>
        </w:rPr>
        <w:t xml:space="preserve"> tarihi itibariyle kreş bitmiştir.</w:t>
      </w:r>
    </w:p>
    <w:p w:rsidR="007E7746" w:rsidRDefault="007E7746" w:rsidP="00FF1CB7">
      <w:pPr>
        <w:ind w:right="-180"/>
        <w:jc w:val="both"/>
        <w:rPr>
          <w:sz w:val="28"/>
          <w:szCs w:val="28"/>
        </w:rPr>
      </w:pPr>
      <w:r>
        <w:rPr>
          <w:sz w:val="28"/>
          <w:szCs w:val="28"/>
        </w:rPr>
        <w:tab/>
        <w:t xml:space="preserve">*Namık kemal mahallesi sosyal yaşam merkezinde </w:t>
      </w:r>
      <w:r w:rsidRPr="000315CF">
        <w:rPr>
          <w:b/>
          <w:bCs/>
          <w:sz w:val="28"/>
          <w:szCs w:val="28"/>
          <w:u w:val="single"/>
        </w:rPr>
        <w:t>27.05.2014</w:t>
      </w:r>
      <w:r>
        <w:rPr>
          <w:sz w:val="28"/>
          <w:szCs w:val="28"/>
        </w:rPr>
        <w:t xml:space="preserve"> tarihi itibariyle İngilizce kursumuz bitmiştir.</w:t>
      </w:r>
    </w:p>
    <w:p w:rsidR="007E7746" w:rsidRDefault="007E7746" w:rsidP="00FF1CB7">
      <w:pPr>
        <w:ind w:right="-180"/>
        <w:jc w:val="both"/>
        <w:rPr>
          <w:sz w:val="28"/>
          <w:szCs w:val="28"/>
        </w:rPr>
      </w:pPr>
      <w:r>
        <w:rPr>
          <w:sz w:val="28"/>
          <w:szCs w:val="28"/>
        </w:rPr>
        <w:tab/>
        <w:t xml:space="preserve">*Kurtuluş mahallesi sosyal yaşam merkezinde </w:t>
      </w:r>
      <w:r w:rsidRPr="00F25C84">
        <w:rPr>
          <w:b/>
          <w:bCs/>
          <w:sz w:val="28"/>
          <w:szCs w:val="28"/>
          <w:u w:val="single"/>
        </w:rPr>
        <w:t>27.05.2014</w:t>
      </w:r>
      <w:r>
        <w:rPr>
          <w:sz w:val="28"/>
          <w:szCs w:val="28"/>
        </w:rPr>
        <w:t xml:space="preserve"> tarihi itibariyle el sanatları kursumuz bitmiştir.</w:t>
      </w:r>
    </w:p>
    <w:p w:rsidR="007E7746" w:rsidRDefault="007E7746" w:rsidP="00FF1CB7">
      <w:pPr>
        <w:ind w:right="-180"/>
        <w:jc w:val="both"/>
        <w:rPr>
          <w:sz w:val="28"/>
          <w:szCs w:val="28"/>
        </w:rPr>
      </w:pPr>
      <w:r>
        <w:rPr>
          <w:sz w:val="28"/>
          <w:szCs w:val="28"/>
        </w:rPr>
        <w:tab/>
        <w:t xml:space="preserve">*Atatürk Mahallesi sosyal yaşam merkezinde </w:t>
      </w:r>
      <w:r w:rsidRPr="009E4AB6">
        <w:rPr>
          <w:b/>
          <w:bCs/>
          <w:sz w:val="28"/>
          <w:szCs w:val="28"/>
          <w:u w:val="single"/>
        </w:rPr>
        <w:t>28.05.2014</w:t>
      </w:r>
      <w:r>
        <w:rPr>
          <w:sz w:val="28"/>
          <w:szCs w:val="28"/>
        </w:rPr>
        <w:t xml:space="preserve"> tarihi itibariyle dikiş kursumuz bitmiştir.</w:t>
      </w:r>
    </w:p>
    <w:p w:rsidR="007E7746" w:rsidRDefault="007E7746" w:rsidP="00FF1CB7">
      <w:pPr>
        <w:ind w:right="-180"/>
        <w:jc w:val="both"/>
        <w:rPr>
          <w:sz w:val="28"/>
          <w:szCs w:val="28"/>
        </w:rPr>
      </w:pPr>
      <w:r>
        <w:rPr>
          <w:sz w:val="28"/>
          <w:szCs w:val="28"/>
        </w:rPr>
        <w:tab/>
        <w:t xml:space="preserve">*Fatih mahallesi sosyal yaşam merkezinde </w:t>
      </w:r>
      <w:r w:rsidRPr="009E4AB6">
        <w:rPr>
          <w:b/>
          <w:bCs/>
          <w:sz w:val="28"/>
          <w:szCs w:val="28"/>
          <w:u w:val="single"/>
        </w:rPr>
        <w:t>28.05.2014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F25C84">
        <w:rPr>
          <w:b/>
          <w:bCs/>
          <w:sz w:val="28"/>
          <w:szCs w:val="28"/>
          <w:u w:val="single"/>
        </w:rPr>
        <w:t>28.05.2014</w:t>
      </w:r>
      <w:r>
        <w:rPr>
          <w:sz w:val="28"/>
          <w:szCs w:val="28"/>
        </w:rPr>
        <w:t xml:space="preserve"> tarihi itibariyle Çocuk gelişimki kursumuz bitmiştir.</w:t>
      </w:r>
    </w:p>
    <w:p w:rsidR="007E7746" w:rsidRDefault="007E7746" w:rsidP="00FF1CB7">
      <w:pPr>
        <w:ind w:right="-180"/>
        <w:jc w:val="both"/>
        <w:rPr>
          <w:sz w:val="28"/>
          <w:szCs w:val="28"/>
        </w:rPr>
      </w:pPr>
      <w:r>
        <w:rPr>
          <w:sz w:val="28"/>
          <w:szCs w:val="28"/>
        </w:rPr>
        <w:tab/>
        <w:t xml:space="preserve">*Fevzi çakmak mahallesi sosyal yaşam merkezinde </w:t>
      </w:r>
      <w:r w:rsidRPr="00F25C84">
        <w:rPr>
          <w:b/>
          <w:bCs/>
          <w:sz w:val="28"/>
          <w:szCs w:val="28"/>
          <w:u w:val="single"/>
        </w:rPr>
        <w:t>28.05.2014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*Aydınlık evler mahallesi sosyal yaşam merkezinde </w:t>
      </w:r>
      <w:r w:rsidRPr="00F25C84">
        <w:rPr>
          <w:b/>
          <w:bCs/>
          <w:sz w:val="28"/>
          <w:szCs w:val="28"/>
          <w:u w:val="single"/>
        </w:rPr>
        <w:t>28.05.2014</w:t>
      </w:r>
      <w:r>
        <w:rPr>
          <w:sz w:val="28"/>
          <w:szCs w:val="28"/>
        </w:rPr>
        <w:t xml:space="preserve"> tarihi itibariyle giyim kursumuz bitmiştir.</w:t>
      </w:r>
    </w:p>
    <w:p w:rsidR="007E7746" w:rsidRDefault="007E7746" w:rsidP="00FF1CB7">
      <w:pPr>
        <w:ind w:right="-180"/>
        <w:jc w:val="both"/>
        <w:rPr>
          <w:sz w:val="28"/>
          <w:szCs w:val="28"/>
        </w:rPr>
      </w:pPr>
      <w:r>
        <w:rPr>
          <w:sz w:val="28"/>
          <w:szCs w:val="28"/>
        </w:rPr>
        <w:tab/>
        <w:t xml:space="preserve">*5000 evler 75 nci yıl mahallesi sosyal yaşam merkezinde </w:t>
      </w:r>
      <w:r w:rsidRPr="00C022E9">
        <w:rPr>
          <w:b/>
          <w:bCs/>
          <w:sz w:val="28"/>
          <w:szCs w:val="28"/>
          <w:u w:val="single"/>
        </w:rPr>
        <w:t>28.05.2014</w:t>
      </w:r>
      <w:r>
        <w:rPr>
          <w:sz w:val="28"/>
          <w:szCs w:val="28"/>
        </w:rPr>
        <w:t xml:space="preserve"> tarihi itibariyle okuma yazma kursumuz bitmiştir.</w:t>
      </w:r>
    </w:p>
    <w:p w:rsidR="007E7746" w:rsidRDefault="007E7746" w:rsidP="00FF1CB7">
      <w:pPr>
        <w:ind w:right="-180"/>
        <w:jc w:val="both"/>
        <w:rPr>
          <w:sz w:val="28"/>
          <w:szCs w:val="28"/>
        </w:rPr>
      </w:pPr>
      <w:r>
        <w:rPr>
          <w:sz w:val="28"/>
          <w:szCs w:val="28"/>
        </w:rPr>
        <w:tab/>
        <w:t>*Yeni mahalle sosyal yaşam merkezinde 29</w:t>
      </w:r>
      <w:r w:rsidRPr="009E4AB6">
        <w:rPr>
          <w:b/>
          <w:bCs/>
          <w:sz w:val="28"/>
          <w:szCs w:val="28"/>
          <w:u w:val="single"/>
        </w:rPr>
        <w:t>.05.2014</w:t>
      </w:r>
      <w:r>
        <w:rPr>
          <w:sz w:val="28"/>
          <w:szCs w:val="28"/>
        </w:rPr>
        <w:t xml:space="preserve"> tarihi itibariyle okuma yazma kursumuz bitmiştir.</w:t>
      </w:r>
    </w:p>
    <w:p w:rsidR="007E7746" w:rsidRDefault="007E7746" w:rsidP="00FF1CB7">
      <w:pPr>
        <w:ind w:right="-180"/>
        <w:jc w:val="both"/>
        <w:rPr>
          <w:sz w:val="28"/>
          <w:szCs w:val="28"/>
        </w:rPr>
      </w:pPr>
      <w:r>
        <w:rPr>
          <w:sz w:val="28"/>
          <w:szCs w:val="28"/>
        </w:rPr>
        <w:tab/>
        <w:t xml:space="preserve">*5000 evler 75 nci iyıl mahallesi sosyal yaşam merkezinde </w:t>
      </w:r>
      <w:r w:rsidRPr="008F6375">
        <w:rPr>
          <w:b/>
          <w:bCs/>
          <w:sz w:val="28"/>
          <w:szCs w:val="28"/>
          <w:u w:val="single"/>
        </w:rPr>
        <w:t>29.05.2014</w:t>
      </w:r>
      <w:r>
        <w:rPr>
          <w:sz w:val="28"/>
          <w:szCs w:val="28"/>
        </w:rPr>
        <w:t xml:space="preserve"> tarihi itibariyle giyim kursumuz bitmiştir.</w:t>
      </w: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r>
        <w:rPr>
          <w:sz w:val="28"/>
          <w:szCs w:val="28"/>
        </w:rPr>
        <w:t xml:space="preserve">                                                                 3</w:t>
      </w:r>
    </w:p>
    <w:p w:rsidR="007E7746" w:rsidRDefault="007E7746" w:rsidP="00FF1CB7">
      <w:pPr>
        <w:ind w:right="-180"/>
        <w:jc w:val="both"/>
        <w:rPr>
          <w:sz w:val="28"/>
          <w:szCs w:val="28"/>
        </w:rPr>
      </w:pPr>
      <w:r>
        <w:rPr>
          <w:sz w:val="28"/>
          <w:szCs w:val="28"/>
        </w:rPr>
        <w:tab/>
        <w:t xml:space="preserve">*Aydınlık evler mahallesi sosyal yaşam merkezinde </w:t>
      </w:r>
      <w:r w:rsidRPr="009E4AB6">
        <w:rPr>
          <w:b/>
          <w:bCs/>
          <w:sz w:val="28"/>
          <w:szCs w:val="28"/>
          <w:u w:val="single"/>
        </w:rPr>
        <w:t>30.05.2014</w:t>
      </w:r>
      <w:r>
        <w:rPr>
          <w:sz w:val="28"/>
          <w:szCs w:val="28"/>
        </w:rPr>
        <w:t xml:space="preserve"> tarihinde tığ örgü işleri kursumuz bitmiştir.</w:t>
      </w:r>
    </w:p>
    <w:p w:rsidR="007E7746" w:rsidRDefault="007E7746" w:rsidP="00FF1CB7">
      <w:pPr>
        <w:ind w:right="-180"/>
        <w:jc w:val="both"/>
        <w:rPr>
          <w:sz w:val="28"/>
          <w:szCs w:val="28"/>
        </w:rPr>
      </w:pPr>
      <w:r>
        <w:rPr>
          <w:sz w:val="28"/>
          <w:szCs w:val="28"/>
        </w:rPr>
        <w:tab/>
        <w:t xml:space="preserve">*Kurtuluş mahallesi sosyal yaşam merkezinde </w:t>
      </w:r>
      <w:r w:rsidRPr="009E4AB6">
        <w:rPr>
          <w:b/>
          <w:bCs/>
          <w:sz w:val="28"/>
          <w:szCs w:val="28"/>
          <w:u w:val="single"/>
        </w:rPr>
        <w:t>30.05.2014</w:t>
      </w:r>
      <w:r>
        <w:rPr>
          <w:sz w:val="28"/>
          <w:szCs w:val="28"/>
        </w:rPr>
        <w:t xml:space="preserve"> tarihi itibariyle kuran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F25C84">
        <w:rPr>
          <w:b/>
          <w:bCs/>
          <w:sz w:val="28"/>
          <w:szCs w:val="28"/>
          <w:u w:val="single"/>
        </w:rPr>
        <w:t>30.05.2014</w:t>
      </w:r>
      <w:r>
        <w:rPr>
          <w:sz w:val="28"/>
          <w:szCs w:val="28"/>
        </w:rPr>
        <w:t xml:space="preserve"> tarihi itibariyle el sanatları kursumuz bitmiştir.</w:t>
      </w:r>
    </w:p>
    <w:p w:rsidR="007E7746" w:rsidRDefault="007E7746" w:rsidP="00FF1CB7">
      <w:pPr>
        <w:ind w:right="-180"/>
        <w:jc w:val="both"/>
        <w:rPr>
          <w:sz w:val="28"/>
          <w:szCs w:val="28"/>
        </w:rPr>
      </w:pPr>
      <w:r>
        <w:rPr>
          <w:sz w:val="28"/>
          <w:szCs w:val="28"/>
        </w:rPr>
        <w:tab/>
        <w:t xml:space="preserve">*Kurtuluş mahallesi sosyal yaşam merkezinde </w:t>
      </w:r>
      <w:r w:rsidRPr="00BD5C20">
        <w:rPr>
          <w:b/>
          <w:bCs/>
          <w:sz w:val="28"/>
          <w:szCs w:val="28"/>
          <w:u w:val="single"/>
        </w:rPr>
        <w:t>30.05.2014</w:t>
      </w:r>
      <w:r>
        <w:rPr>
          <w:sz w:val="28"/>
          <w:szCs w:val="28"/>
        </w:rPr>
        <w:t xml:space="preserve"> tarihi itibariyle el sanatları kursumuz bitmiştir.</w:t>
      </w:r>
    </w:p>
    <w:p w:rsidR="007E7746" w:rsidRDefault="007E7746" w:rsidP="00FF1CB7">
      <w:pPr>
        <w:ind w:right="-180"/>
        <w:jc w:val="both"/>
        <w:rPr>
          <w:sz w:val="28"/>
          <w:szCs w:val="28"/>
        </w:rPr>
      </w:pPr>
      <w:r>
        <w:rPr>
          <w:sz w:val="28"/>
          <w:szCs w:val="28"/>
        </w:rPr>
        <w:tab/>
        <w:t xml:space="preserve">*Fevzi çakmak mahallesi sosyal yaşam merkezinde </w:t>
      </w:r>
      <w:r w:rsidRPr="00F25C84">
        <w:rPr>
          <w:b/>
          <w:bCs/>
          <w:sz w:val="28"/>
          <w:szCs w:val="28"/>
          <w:u w:val="single"/>
        </w:rPr>
        <w:t>30.05.2014</w:t>
      </w:r>
      <w:r>
        <w:rPr>
          <w:sz w:val="28"/>
          <w:szCs w:val="28"/>
        </w:rPr>
        <w:t xml:space="preserve"> tarihi itibariyle aşçılık kursumuz bitmiştir.</w:t>
      </w:r>
    </w:p>
    <w:p w:rsidR="007E7746" w:rsidRDefault="007E7746" w:rsidP="00FF1CB7">
      <w:pPr>
        <w:ind w:right="-180"/>
        <w:jc w:val="both"/>
        <w:rPr>
          <w:sz w:val="28"/>
          <w:szCs w:val="28"/>
        </w:rPr>
      </w:pPr>
      <w:r>
        <w:rPr>
          <w:sz w:val="28"/>
          <w:szCs w:val="28"/>
        </w:rPr>
        <w:tab/>
        <w:t xml:space="preserve">*Kurtuluş mahallesi sosyal yaşam merkezinde </w:t>
      </w:r>
      <w:r w:rsidRPr="00BD5C20">
        <w:rPr>
          <w:b/>
          <w:bCs/>
          <w:sz w:val="28"/>
          <w:szCs w:val="28"/>
          <w:u w:val="single"/>
        </w:rPr>
        <w:t>30.05.2014</w:t>
      </w:r>
      <w:r>
        <w:rPr>
          <w:sz w:val="28"/>
          <w:szCs w:val="28"/>
        </w:rPr>
        <w:t xml:space="preserve"> tarihi itibariyle tığ örgü kursumuz bitmiştir.</w:t>
      </w:r>
    </w:p>
    <w:p w:rsidR="007E7746" w:rsidRDefault="007E7746" w:rsidP="00FF1CB7">
      <w:pPr>
        <w:ind w:right="-180"/>
        <w:jc w:val="both"/>
        <w:rPr>
          <w:sz w:val="28"/>
          <w:szCs w:val="28"/>
        </w:rPr>
      </w:pPr>
      <w:r>
        <w:rPr>
          <w:sz w:val="28"/>
          <w:szCs w:val="28"/>
        </w:rPr>
        <w:tab/>
        <w:t xml:space="preserve">*Şirinevler mahallesi sosyal yaşam merkezinde </w:t>
      </w:r>
      <w:r w:rsidRPr="00F25C84">
        <w:rPr>
          <w:b/>
          <w:bCs/>
          <w:sz w:val="28"/>
          <w:szCs w:val="28"/>
          <w:u w:val="single"/>
        </w:rPr>
        <w:t>31.05.2014</w:t>
      </w:r>
      <w:r>
        <w:rPr>
          <w:sz w:val="28"/>
          <w:szCs w:val="28"/>
        </w:rPr>
        <w:t xml:space="preserve"> tarihi itibariyle bilgisayar kursumuz bitmiştir.</w:t>
      </w:r>
    </w:p>
    <w:p w:rsidR="007E7746" w:rsidRDefault="007E7746" w:rsidP="00FF1CB7">
      <w:pPr>
        <w:ind w:right="-180"/>
        <w:jc w:val="both"/>
        <w:rPr>
          <w:sz w:val="28"/>
          <w:szCs w:val="28"/>
        </w:rPr>
      </w:pPr>
      <w:r>
        <w:rPr>
          <w:sz w:val="28"/>
          <w:szCs w:val="28"/>
        </w:rPr>
        <w:tab/>
        <w:t xml:space="preserve">*5000 evler cumhuriyet mahallesi sosyal yaşam merkezinde </w:t>
      </w:r>
      <w:r w:rsidRPr="00760563">
        <w:rPr>
          <w:b/>
          <w:bCs/>
          <w:sz w:val="28"/>
          <w:szCs w:val="28"/>
          <w:u w:val="single"/>
        </w:rPr>
        <w:t>31.05.2014</w:t>
      </w:r>
      <w:r>
        <w:rPr>
          <w:sz w:val="28"/>
          <w:szCs w:val="28"/>
        </w:rPr>
        <w:t xml:space="preserve"> tarihi itibariyle bağlama kursumuz bitmiştir.</w:t>
      </w:r>
    </w:p>
    <w:p w:rsidR="007E7746" w:rsidRDefault="007E7746" w:rsidP="00FF1CB7">
      <w:pPr>
        <w:ind w:right="-180"/>
        <w:jc w:val="both"/>
        <w:rPr>
          <w:sz w:val="28"/>
          <w:szCs w:val="28"/>
        </w:rPr>
      </w:pPr>
      <w:r>
        <w:rPr>
          <w:sz w:val="28"/>
          <w:szCs w:val="28"/>
        </w:rPr>
        <w:tab/>
        <w:t xml:space="preserve">*Sosyal merkezlerimizde </w:t>
      </w:r>
      <w:r w:rsidRPr="00623B5B">
        <w:rPr>
          <w:b/>
          <w:bCs/>
          <w:sz w:val="28"/>
          <w:szCs w:val="28"/>
        </w:rPr>
        <w:t>2013–2014</w:t>
      </w:r>
      <w:r>
        <w:rPr>
          <w:sz w:val="28"/>
          <w:szCs w:val="28"/>
        </w:rPr>
        <w:t xml:space="preserve"> Eğitim Öğretim yılı sonu itibariyle </w:t>
      </w:r>
      <w:r w:rsidRPr="00DE73BB">
        <w:rPr>
          <w:b/>
          <w:bCs/>
          <w:sz w:val="28"/>
          <w:szCs w:val="28"/>
        </w:rPr>
        <w:t>26.05.2014–13</w:t>
      </w:r>
      <w:r>
        <w:rPr>
          <w:b/>
          <w:bCs/>
          <w:sz w:val="28"/>
          <w:szCs w:val="28"/>
        </w:rPr>
        <w:t>.06</w:t>
      </w:r>
      <w:r w:rsidRPr="00DE73BB">
        <w:rPr>
          <w:b/>
          <w:bCs/>
          <w:sz w:val="28"/>
          <w:szCs w:val="28"/>
        </w:rPr>
        <w:t>.2014</w:t>
      </w:r>
      <w:r>
        <w:rPr>
          <w:sz w:val="28"/>
          <w:szCs w:val="28"/>
        </w:rPr>
        <w:t xml:space="preserve"> tarihleri arasında ilk törenimiz;</w:t>
      </w:r>
    </w:p>
    <w:p w:rsidR="007E7746" w:rsidRDefault="007E7746" w:rsidP="00FF1CB7">
      <w:pPr>
        <w:ind w:right="-180"/>
        <w:jc w:val="both"/>
        <w:rPr>
          <w:sz w:val="28"/>
          <w:szCs w:val="28"/>
        </w:rPr>
      </w:pPr>
      <w:r>
        <w:rPr>
          <w:sz w:val="28"/>
          <w:szCs w:val="28"/>
        </w:rPr>
        <w:t xml:space="preserve">          *26.05.2014 Pazartesi günü saat 18.00 de Kurtuluş Mahallesi sosyal yaşam merkezinde de yapılan sade bir törenle kursiyerlere sertifika verilmesi ve sergi açılışı yapılmıştır.</w:t>
      </w:r>
    </w:p>
    <w:p w:rsidR="007E7746" w:rsidRDefault="007E7746" w:rsidP="00FF1CB7">
      <w:pPr>
        <w:ind w:right="-180"/>
        <w:jc w:val="both"/>
        <w:rPr>
          <w:sz w:val="28"/>
          <w:szCs w:val="28"/>
        </w:rPr>
      </w:pPr>
      <w:r>
        <w:rPr>
          <w:sz w:val="28"/>
          <w:szCs w:val="28"/>
        </w:rPr>
        <w:t xml:space="preserve">         *27.05.2014 Salı günü saat 18.00 de Atatürk Mahallesi sosyal yaşam merkezinde sade bir törenle kursiyerlere sertifikaları verilmesi ve sergi açılışı yapılmıştır.</w:t>
      </w:r>
    </w:p>
    <w:p w:rsidR="007E7746" w:rsidRDefault="007E7746" w:rsidP="00FF1CB7">
      <w:pPr>
        <w:ind w:right="-180"/>
        <w:jc w:val="both"/>
        <w:rPr>
          <w:sz w:val="28"/>
          <w:szCs w:val="28"/>
        </w:rPr>
      </w:pPr>
      <w:r>
        <w:rPr>
          <w:sz w:val="28"/>
          <w:szCs w:val="28"/>
        </w:rPr>
        <w:t xml:space="preserve">          *28.05.2014 Çarşamba günü saat 18.00 de 5000 evler Cumhuriyet Mahallesi sosyal yaşam merkezinde sade bir törenle kursiyerlere sertifikaları verilmesi ve sergi açılışı yapılmış olup, yapılan sosyal yaşam merkezlerimizdeki sertifika törenleri vatandaşlarımız tarafından coşkulu bir şekilde izlenmektedir.</w:t>
      </w:r>
    </w:p>
    <w:p w:rsidR="007E7746" w:rsidRDefault="007E7746" w:rsidP="00FF1CB7">
      <w:pPr>
        <w:ind w:right="-180"/>
        <w:jc w:val="both"/>
        <w:rPr>
          <w:sz w:val="28"/>
          <w:szCs w:val="28"/>
        </w:rPr>
      </w:pPr>
      <w:r>
        <w:rPr>
          <w:sz w:val="28"/>
          <w:szCs w:val="28"/>
        </w:rPr>
        <w:tab/>
        <w:t>*Merkezlerimizde diğer kurslarımızın sertifika törenleri ile ilgili hazırlıklarımız devam etmektedir.</w:t>
      </w: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jc w:val="both"/>
        <w:rPr>
          <w:sz w:val="28"/>
          <w:szCs w:val="28"/>
        </w:rPr>
      </w:pPr>
    </w:p>
    <w:p w:rsidR="007E7746" w:rsidRDefault="007E7746" w:rsidP="00FF1CB7">
      <w:pPr>
        <w:ind w:right="-180"/>
        <w:rPr>
          <w:sz w:val="28"/>
          <w:szCs w:val="28"/>
        </w:rPr>
      </w:pPr>
      <w:r>
        <w:rPr>
          <w:sz w:val="28"/>
          <w:szCs w:val="28"/>
        </w:rPr>
        <w:t xml:space="preserve">                         </w:t>
      </w:r>
    </w:p>
    <w:p w:rsidR="007E7746" w:rsidRDefault="007E7746" w:rsidP="00FF1CB7">
      <w:pPr>
        <w:ind w:right="-180"/>
        <w:jc w:val="both"/>
        <w:rPr>
          <w:sz w:val="28"/>
          <w:szCs w:val="28"/>
        </w:rPr>
      </w:pPr>
      <w:r>
        <w:rPr>
          <w:sz w:val="28"/>
          <w:szCs w:val="28"/>
        </w:rPr>
        <w:t xml:space="preserve">                                                                             </w:t>
      </w:r>
    </w:p>
    <w:p w:rsidR="007E7746" w:rsidRDefault="007E7746" w:rsidP="00FF1CB7">
      <w:pPr>
        <w:ind w:right="-180"/>
        <w:jc w:val="both"/>
        <w:rPr>
          <w:sz w:val="28"/>
          <w:szCs w:val="28"/>
        </w:rPr>
      </w:pPr>
      <w:r>
        <w:rPr>
          <w:sz w:val="28"/>
          <w:szCs w:val="28"/>
        </w:rPr>
        <w:tab/>
      </w:r>
    </w:p>
    <w:p w:rsidR="007E7746" w:rsidRPr="006E26C3" w:rsidRDefault="007E7746" w:rsidP="00FF1CB7">
      <w:pPr>
        <w:ind w:right="-180"/>
        <w:jc w:val="center"/>
        <w:rPr>
          <w:sz w:val="28"/>
          <w:szCs w:val="28"/>
        </w:rPr>
      </w:pPr>
    </w:p>
    <w:p w:rsidR="007E7746" w:rsidRPr="006E26C3" w:rsidRDefault="007E7746" w:rsidP="00FF1CB7">
      <w:pPr>
        <w:ind w:right="-180"/>
        <w:jc w:val="center"/>
        <w:rPr>
          <w:sz w:val="28"/>
          <w:szCs w:val="28"/>
          <w:u w:val="single"/>
        </w:rPr>
      </w:pPr>
    </w:p>
    <w:p w:rsidR="007E7746" w:rsidRPr="006E26C3" w:rsidRDefault="007E7746" w:rsidP="00FF1CB7">
      <w:pPr>
        <w:ind w:right="-180"/>
        <w:jc w:val="center"/>
        <w:rPr>
          <w:sz w:val="28"/>
          <w:szCs w:val="28"/>
        </w:rPr>
      </w:pPr>
    </w:p>
    <w:p w:rsidR="007E7746" w:rsidRPr="006E26C3" w:rsidRDefault="007E7746" w:rsidP="00FF1CB7">
      <w:pPr>
        <w:ind w:right="-180"/>
        <w:rPr>
          <w:sz w:val="28"/>
          <w:szCs w:val="28"/>
        </w:rPr>
      </w:pPr>
      <w:r w:rsidRPr="006E26C3">
        <w:rPr>
          <w:sz w:val="28"/>
          <w:szCs w:val="28"/>
        </w:rPr>
        <w:tab/>
      </w:r>
    </w:p>
    <w:p w:rsidR="007E7746" w:rsidRPr="006E26C3" w:rsidRDefault="007E7746" w:rsidP="00FF1CB7">
      <w:pPr>
        <w:ind w:right="-180"/>
        <w:jc w:val="both"/>
        <w:rPr>
          <w:sz w:val="28"/>
          <w:szCs w:val="28"/>
        </w:rPr>
      </w:pPr>
    </w:p>
    <w:p w:rsidR="007E7746" w:rsidRPr="006E26C3" w:rsidRDefault="007E7746" w:rsidP="00FF1CB7">
      <w:pPr>
        <w:ind w:right="-180"/>
        <w:jc w:val="both"/>
        <w:rPr>
          <w:sz w:val="28"/>
          <w:szCs w:val="28"/>
          <w:u w:val="single"/>
        </w:rPr>
      </w:pPr>
    </w:p>
    <w:p w:rsidR="007E7746" w:rsidRPr="006E26C3" w:rsidRDefault="007E7746" w:rsidP="00FF1CB7">
      <w:pPr>
        <w:ind w:right="-180"/>
        <w:jc w:val="both"/>
      </w:pPr>
    </w:p>
    <w:p w:rsidR="007E7746" w:rsidRPr="006E26C3" w:rsidRDefault="007E7746" w:rsidP="00FF1CB7">
      <w:pPr>
        <w:ind w:right="-180"/>
      </w:pPr>
    </w:p>
    <w:p w:rsidR="007E7746" w:rsidRPr="006E26C3" w:rsidRDefault="007E7746" w:rsidP="00FF1CB7">
      <w:pPr>
        <w:ind w:right="-180"/>
        <w:jc w:val="both"/>
      </w:pPr>
    </w:p>
    <w:p w:rsidR="007E7746" w:rsidRPr="006E26C3" w:rsidRDefault="007E7746" w:rsidP="00FF1CB7">
      <w:pPr>
        <w:ind w:right="-180"/>
        <w:jc w:val="both"/>
        <w:rPr>
          <w:sz w:val="28"/>
          <w:szCs w:val="28"/>
        </w:rPr>
      </w:pPr>
    </w:p>
    <w:p w:rsidR="007E7746" w:rsidRPr="006E26C3" w:rsidRDefault="007E7746" w:rsidP="00FF1CB7">
      <w:pPr>
        <w:ind w:right="-180"/>
        <w:rPr>
          <w:sz w:val="28"/>
          <w:szCs w:val="28"/>
        </w:rPr>
      </w:pPr>
    </w:p>
    <w:p w:rsidR="007E7746" w:rsidRPr="006E26C3" w:rsidRDefault="007E7746" w:rsidP="00FF1CB7">
      <w:pPr>
        <w:ind w:right="-180"/>
        <w:rPr>
          <w:sz w:val="28"/>
          <w:szCs w:val="28"/>
        </w:rPr>
      </w:pPr>
    </w:p>
    <w:p w:rsidR="007E7746" w:rsidRPr="006E26C3" w:rsidRDefault="007E7746" w:rsidP="00FF1CB7">
      <w:pPr>
        <w:ind w:right="-180"/>
        <w:rPr>
          <w:sz w:val="28"/>
          <w:szCs w:val="28"/>
        </w:rPr>
      </w:pPr>
    </w:p>
    <w:p w:rsidR="007E7746" w:rsidRPr="006E26C3" w:rsidRDefault="007E7746" w:rsidP="00FF1CB7">
      <w:pPr>
        <w:ind w:right="-180"/>
        <w:jc w:val="both"/>
        <w:rPr>
          <w:sz w:val="28"/>
          <w:szCs w:val="28"/>
        </w:rPr>
      </w:pPr>
    </w:p>
    <w:p w:rsidR="007E7746" w:rsidRPr="006E26C3" w:rsidRDefault="007E7746" w:rsidP="00FF1CB7">
      <w:pPr>
        <w:ind w:right="-180"/>
        <w:jc w:val="both"/>
        <w:rPr>
          <w:sz w:val="28"/>
          <w:szCs w:val="28"/>
        </w:rPr>
      </w:pPr>
    </w:p>
    <w:p w:rsidR="007E7746" w:rsidRPr="006E26C3" w:rsidRDefault="007E7746" w:rsidP="00FF1CB7">
      <w:pPr>
        <w:ind w:right="-180"/>
        <w:jc w:val="both"/>
        <w:rPr>
          <w:sz w:val="28"/>
          <w:szCs w:val="28"/>
        </w:rPr>
      </w:pPr>
    </w:p>
    <w:p w:rsidR="007E7746" w:rsidRPr="006E26C3" w:rsidRDefault="007E7746" w:rsidP="00FF1CB7">
      <w:pPr>
        <w:ind w:right="-180"/>
        <w:rPr>
          <w:sz w:val="28"/>
          <w:szCs w:val="28"/>
        </w:rPr>
      </w:pPr>
    </w:p>
    <w:p w:rsidR="007E7746" w:rsidRPr="006E26C3" w:rsidRDefault="007E7746" w:rsidP="00FF1CB7">
      <w:pPr>
        <w:ind w:right="-180"/>
        <w:rPr>
          <w:sz w:val="28"/>
          <w:szCs w:val="28"/>
        </w:rPr>
      </w:pPr>
    </w:p>
    <w:p w:rsidR="007E7746" w:rsidRPr="006E26C3" w:rsidRDefault="007E7746" w:rsidP="00FF1CB7">
      <w:pPr>
        <w:ind w:right="-180"/>
        <w:rPr>
          <w:sz w:val="32"/>
          <w:szCs w:val="32"/>
        </w:rPr>
      </w:pPr>
    </w:p>
    <w:p w:rsidR="007E7746" w:rsidRPr="006E26C3" w:rsidRDefault="007E7746" w:rsidP="00FF1CB7">
      <w:pPr>
        <w:ind w:right="-180"/>
        <w:rPr>
          <w:sz w:val="28"/>
          <w:szCs w:val="28"/>
        </w:rPr>
      </w:pPr>
    </w:p>
    <w:p w:rsidR="007E7746" w:rsidRPr="00D97855" w:rsidRDefault="007E7746" w:rsidP="00D97855">
      <w:pPr>
        <w:ind w:right="-180"/>
        <w:jc w:val="both"/>
      </w:pPr>
    </w:p>
    <w:sectPr w:rsidR="007E7746" w:rsidRPr="00D97855" w:rsidSect="007F59C0">
      <w:pgSz w:w="11906" w:h="16838"/>
      <w:pgMar w:top="360" w:right="92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3C"/>
    <w:rsid w:val="00002837"/>
    <w:rsid w:val="000078DF"/>
    <w:rsid w:val="00017B5C"/>
    <w:rsid w:val="00017E75"/>
    <w:rsid w:val="00026FB5"/>
    <w:rsid w:val="000315CF"/>
    <w:rsid w:val="00032772"/>
    <w:rsid w:val="00044CD3"/>
    <w:rsid w:val="00045741"/>
    <w:rsid w:val="000462F3"/>
    <w:rsid w:val="0004658F"/>
    <w:rsid w:val="0004760B"/>
    <w:rsid w:val="0005410E"/>
    <w:rsid w:val="000546E1"/>
    <w:rsid w:val="000630CF"/>
    <w:rsid w:val="00067C1C"/>
    <w:rsid w:val="00071509"/>
    <w:rsid w:val="000827FF"/>
    <w:rsid w:val="000832FE"/>
    <w:rsid w:val="000834AC"/>
    <w:rsid w:val="00083E07"/>
    <w:rsid w:val="00094044"/>
    <w:rsid w:val="000A4980"/>
    <w:rsid w:val="000A6DF5"/>
    <w:rsid w:val="000B0682"/>
    <w:rsid w:val="000B394E"/>
    <w:rsid w:val="000C27AD"/>
    <w:rsid w:val="000C4CF3"/>
    <w:rsid w:val="000D0EEF"/>
    <w:rsid w:val="000D4F71"/>
    <w:rsid w:val="000E34FC"/>
    <w:rsid w:val="000F2F13"/>
    <w:rsid w:val="000F37E4"/>
    <w:rsid w:val="000F7B95"/>
    <w:rsid w:val="00104744"/>
    <w:rsid w:val="0011730C"/>
    <w:rsid w:val="00120975"/>
    <w:rsid w:val="00121910"/>
    <w:rsid w:val="00124D9A"/>
    <w:rsid w:val="001252D9"/>
    <w:rsid w:val="00130CAC"/>
    <w:rsid w:val="00131EBF"/>
    <w:rsid w:val="001347E6"/>
    <w:rsid w:val="001350D8"/>
    <w:rsid w:val="00144144"/>
    <w:rsid w:val="00146F74"/>
    <w:rsid w:val="00150DB7"/>
    <w:rsid w:val="001517A2"/>
    <w:rsid w:val="00151D94"/>
    <w:rsid w:val="00157F69"/>
    <w:rsid w:val="00172190"/>
    <w:rsid w:val="00175091"/>
    <w:rsid w:val="00177782"/>
    <w:rsid w:val="001838B5"/>
    <w:rsid w:val="00195D01"/>
    <w:rsid w:val="001B2866"/>
    <w:rsid w:val="001B359D"/>
    <w:rsid w:val="001B73F7"/>
    <w:rsid w:val="001B76FF"/>
    <w:rsid w:val="001C10A3"/>
    <w:rsid w:val="001C1C36"/>
    <w:rsid w:val="001C450F"/>
    <w:rsid w:val="001E0043"/>
    <w:rsid w:val="001E6F45"/>
    <w:rsid w:val="001F141E"/>
    <w:rsid w:val="001F5861"/>
    <w:rsid w:val="001F6759"/>
    <w:rsid w:val="002038E7"/>
    <w:rsid w:val="002046D6"/>
    <w:rsid w:val="00227967"/>
    <w:rsid w:val="00231BA4"/>
    <w:rsid w:val="002349C1"/>
    <w:rsid w:val="00234B0D"/>
    <w:rsid w:val="00235DFC"/>
    <w:rsid w:val="002372D1"/>
    <w:rsid w:val="00253AB2"/>
    <w:rsid w:val="00254521"/>
    <w:rsid w:val="00265D0A"/>
    <w:rsid w:val="002675D1"/>
    <w:rsid w:val="00271141"/>
    <w:rsid w:val="0027685F"/>
    <w:rsid w:val="0028428E"/>
    <w:rsid w:val="00293A84"/>
    <w:rsid w:val="002A0AD1"/>
    <w:rsid w:val="002C38DD"/>
    <w:rsid w:val="002C519A"/>
    <w:rsid w:val="002E220A"/>
    <w:rsid w:val="002E270E"/>
    <w:rsid w:val="002F02FE"/>
    <w:rsid w:val="003001A4"/>
    <w:rsid w:val="003105A0"/>
    <w:rsid w:val="00316451"/>
    <w:rsid w:val="00316B93"/>
    <w:rsid w:val="00331B41"/>
    <w:rsid w:val="00331E4B"/>
    <w:rsid w:val="00334135"/>
    <w:rsid w:val="00337031"/>
    <w:rsid w:val="00337F6F"/>
    <w:rsid w:val="00346D67"/>
    <w:rsid w:val="0035573B"/>
    <w:rsid w:val="003567C0"/>
    <w:rsid w:val="003705A3"/>
    <w:rsid w:val="003710EC"/>
    <w:rsid w:val="00373813"/>
    <w:rsid w:val="00383A7D"/>
    <w:rsid w:val="00385EBC"/>
    <w:rsid w:val="00387F1F"/>
    <w:rsid w:val="00396090"/>
    <w:rsid w:val="003A2415"/>
    <w:rsid w:val="003A6044"/>
    <w:rsid w:val="003B647B"/>
    <w:rsid w:val="003B659F"/>
    <w:rsid w:val="003B6B0E"/>
    <w:rsid w:val="003C2A62"/>
    <w:rsid w:val="003C466F"/>
    <w:rsid w:val="003D254B"/>
    <w:rsid w:val="003D632A"/>
    <w:rsid w:val="003D7791"/>
    <w:rsid w:val="003D78C8"/>
    <w:rsid w:val="003E01E4"/>
    <w:rsid w:val="003E1178"/>
    <w:rsid w:val="003E3EF5"/>
    <w:rsid w:val="003E53F9"/>
    <w:rsid w:val="003E57B9"/>
    <w:rsid w:val="003E7CE4"/>
    <w:rsid w:val="003F319C"/>
    <w:rsid w:val="003F351F"/>
    <w:rsid w:val="003F41B8"/>
    <w:rsid w:val="003F6657"/>
    <w:rsid w:val="00402A3B"/>
    <w:rsid w:val="004046E2"/>
    <w:rsid w:val="00406623"/>
    <w:rsid w:val="0042196C"/>
    <w:rsid w:val="0042529B"/>
    <w:rsid w:val="004263F2"/>
    <w:rsid w:val="00432EDA"/>
    <w:rsid w:val="00433A10"/>
    <w:rsid w:val="0043435A"/>
    <w:rsid w:val="004377F7"/>
    <w:rsid w:val="00444689"/>
    <w:rsid w:val="0044707C"/>
    <w:rsid w:val="004631B5"/>
    <w:rsid w:val="00484037"/>
    <w:rsid w:val="00484720"/>
    <w:rsid w:val="004918E7"/>
    <w:rsid w:val="00496F13"/>
    <w:rsid w:val="004C328E"/>
    <w:rsid w:val="004C3B34"/>
    <w:rsid w:val="004C51FE"/>
    <w:rsid w:val="004C6AE2"/>
    <w:rsid w:val="004C7576"/>
    <w:rsid w:val="004D3870"/>
    <w:rsid w:val="004D3954"/>
    <w:rsid w:val="004E1262"/>
    <w:rsid w:val="004E1B50"/>
    <w:rsid w:val="004E2EC9"/>
    <w:rsid w:val="004F190A"/>
    <w:rsid w:val="00521FA2"/>
    <w:rsid w:val="005237F9"/>
    <w:rsid w:val="0053005A"/>
    <w:rsid w:val="00533645"/>
    <w:rsid w:val="00540D88"/>
    <w:rsid w:val="00540F7D"/>
    <w:rsid w:val="00540FEF"/>
    <w:rsid w:val="005461C6"/>
    <w:rsid w:val="00555311"/>
    <w:rsid w:val="00563C13"/>
    <w:rsid w:val="00566F27"/>
    <w:rsid w:val="00573A14"/>
    <w:rsid w:val="00575F99"/>
    <w:rsid w:val="00577AB3"/>
    <w:rsid w:val="00580A0A"/>
    <w:rsid w:val="005879AE"/>
    <w:rsid w:val="00590B2A"/>
    <w:rsid w:val="00597DDA"/>
    <w:rsid w:val="005A3CAE"/>
    <w:rsid w:val="005A40DF"/>
    <w:rsid w:val="005A43C3"/>
    <w:rsid w:val="005A5302"/>
    <w:rsid w:val="005A7255"/>
    <w:rsid w:val="005B052A"/>
    <w:rsid w:val="005B18D4"/>
    <w:rsid w:val="005B23AE"/>
    <w:rsid w:val="005B251F"/>
    <w:rsid w:val="005B3642"/>
    <w:rsid w:val="005B43A9"/>
    <w:rsid w:val="005B5531"/>
    <w:rsid w:val="005C1423"/>
    <w:rsid w:val="005C185F"/>
    <w:rsid w:val="005C2C6A"/>
    <w:rsid w:val="005C2F0B"/>
    <w:rsid w:val="005C2F74"/>
    <w:rsid w:val="005C3A0C"/>
    <w:rsid w:val="005C45A4"/>
    <w:rsid w:val="005C5DDF"/>
    <w:rsid w:val="005D1568"/>
    <w:rsid w:val="005D3CA4"/>
    <w:rsid w:val="005D6F31"/>
    <w:rsid w:val="005D73B2"/>
    <w:rsid w:val="005E4E8A"/>
    <w:rsid w:val="006008F6"/>
    <w:rsid w:val="00601E5A"/>
    <w:rsid w:val="0060310B"/>
    <w:rsid w:val="00603185"/>
    <w:rsid w:val="00604D4F"/>
    <w:rsid w:val="00607081"/>
    <w:rsid w:val="006075F7"/>
    <w:rsid w:val="0061081D"/>
    <w:rsid w:val="006109BF"/>
    <w:rsid w:val="006132BD"/>
    <w:rsid w:val="00615AF2"/>
    <w:rsid w:val="00621A78"/>
    <w:rsid w:val="00623B5B"/>
    <w:rsid w:val="0063535B"/>
    <w:rsid w:val="00640A77"/>
    <w:rsid w:val="00654EBF"/>
    <w:rsid w:val="00660E13"/>
    <w:rsid w:val="006614E4"/>
    <w:rsid w:val="00665415"/>
    <w:rsid w:val="0067400A"/>
    <w:rsid w:val="006757C5"/>
    <w:rsid w:val="00680AE7"/>
    <w:rsid w:val="00685F7B"/>
    <w:rsid w:val="0068646A"/>
    <w:rsid w:val="0069395C"/>
    <w:rsid w:val="00697693"/>
    <w:rsid w:val="006A2C04"/>
    <w:rsid w:val="006A619C"/>
    <w:rsid w:val="006A78FA"/>
    <w:rsid w:val="006B4BD2"/>
    <w:rsid w:val="006C0E5C"/>
    <w:rsid w:val="006C3EDF"/>
    <w:rsid w:val="006E138A"/>
    <w:rsid w:val="006E26C3"/>
    <w:rsid w:val="006E35F7"/>
    <w:rsid w:val="006E6500"/>
    <w:rsid w:val="006F0C71"/>
    <w:rsid w:val="006F76FC"/>
    <w:rsid w:val="007102A2"/>
    <w:rsid w:val="00715D91"/>
    <w:rsid w:val="00725D62"/>
    <w:rsid w:val="007267E8"/>
    <w:rsid w:val="00730DEC"/>
    <w:rsid w:val="00742897"/>
    <w:rsid w:val="00743A2E"/>
    <w:rsid w:val="00755BDF"/>
    <w:rsid w:val="00756B42"/>
    <w:rsid w:val="00760563"/>
    <w:rsid w:val="007639C4"/>
    <w:rsid w:val="00764DE4"/>
    <w:rsid w:val="00764E24"/>
    <w:rsid w:val="007665CA"/>
    <w:rsid w:val="00771590"/>
    <w:rsid w:val="00772EAB"/>
    <w:rsid w:val="00777FB4"/>
    <w:rsid w:val="00791E6A"/>
    <w:rsid w:val="007A05DF"/>
    <w:rsid w:val="007A22CA"/>
    <w:rsid w:val="007A6B61"/>
    <w:rsid w:val="007B1B23"/>
    <w:rsid w:val="007B2260"/>
    <w:rsid w:val="007B569B"/>
    <w:rsid w:val="007C070B"/>
    <w:rsid w:val="007C34CA"/>
    <w:rsid w:val="007C4F8D"/>
    <w:rsid w:val="007D0EA8"/>
    <w:rsid w:val="007D5871"/>
    <w:rsid w:val="007D6BA1"/>
    <w:rsid w:val="007E2AAF"/>
    <w:rsid w:val="007E73D2"/>
    <w:rsid w:val="007E7746"/>
    <w:rsid w:val="007E7E3E"/>
    <w:rsid w:val="007F1B27"/>
    <w:rsid w:val="007F59C0"/>
    <w:rsid w:val="007F7CDD"/>
    <w:rsid w:val="008035FB"/>
    <w:rsid w:val="008067C9"/>
    <w:rsid w:val="00812980"/>
    <w:rsid w:val="008139AF"/>
    <w:rsid w:val="00814CA7"/>
    <w:rsid w:val="0081702D"/>
    <w:rsid w:val="00825254"/>
    <w:rsid w:val="008371D7"/>
    <w:rsid w:val="00842A21"/>
    <w:rsid w:val="00847323"/>
    <w:rsid w:val="00847E22"/>
    <w:rsid w:val="0085265E"/>
    <w:rsid w:val="008544E0"/>
    <w:rsid w:val="00862A97"/>
    <w:rsid w:val="00864CAA"/>
    <w:rsid w:val="00864F1D"/>
    <w:rsid w:val="0087276C"/>
    <w:rsid w:val="008744C1"/>
    <w:rsid w:val="008919B8"/>
    <w:rsid w:val="008A0F4D"/>
    <w:rsid w:val="008A1D74"/>
    <w:rsid w:val="008A746F"/>
    <w:rsid w:val="008C1154"/>
    <w:rsid w:val="008C1D9B"/>
    <w:rsid w:val="008C48CA"/>
    <w:rsid w:val="008C68AA"/>
    <w:rsid w:val="008D27F1"/>
    <w:rsid w:val="008D74FD"/>
    <w:rsid w:val="008E37BB"/>
    <w:rsid w:val="008F08A1"/>
    <w:rsid w:val="008F279B"/>
    <w:rsid w:val="008F38D7"/>
    <w:rsid w:val="008F6375"/>
    <w:rsid w:val="008F7825"/>
    <w:rsid w:val="009028C5"/>
    <w:rsid w:val="00904AFF"/>
    <w:rsid w:val="00911FCA"/>
    <w:rsid w:val="009120EE"/>
    <w:rsid w:val="00916876"/>
    <w:rsid w:val="00932A68"/>
    <w:rsid w:val="009336EB"/>
    <w:rsid w:val="00935714"/>
    <w:rsid w:val="00953625"/>
    <w:rsid w:val="00961269"/>
    <w:rsid w:val="009639B1"/>
    <w:rsid w:val="00965D5E"/>
    <w:rsid w:val="009678D9"/>
    <w:rsid w:val="00981D0B"/>
    <w:rsid w:val="009867DA"/>
    <w:rsid w:val="00992C2F"/>
    <w:rsid w:val="009934A0"/>
    <w:rsid w:val="00993B1B"/>
    <w:rsid w:val="0099567D"/>
    <w:rsid w:val="0099797A"/>
    <w:rsid w:val="00997F61"/>
    <w:rsid w:val="009A0AE2"/>
    <w:rsid w:val="009D5A96"/>
    <w:rsid w:val="009D71C4"/>
    <w:rsid w:val="009D79BB"/>
    <w:rsid w:val="009D7CB6"/>
    <w:rsid w:val="009E0BD6"/>
    <w:rsid w:val="009E4AB6"/>
    <w:rsid w:val="009E7022"/>
    <w:rsid w:val="00A05EB6"/>
    <w:rsid w:val="00A100B0"/>
    <w:rsid w:val="00A11B10"/>
    <w:rsid w:val="00A13397"/>
    <w:rsid w:val="00A13C6D"/>
    <w:rsid w:val="00A20C35"/>
    <w:rsid w:val="00A25508"/>
    <w:rsid w:val="00A26A35"/>
    <w:rsid w:val="00A303C7"/>
    <w:rsid w:val="00A33237"/>
    <w:rsid w:val="00A359C3"/>
    <w:rsid w:val="00A36E61"/>
    <w:rsid w:val="00A37A83"/>
    <w:rsid w:val="00A45B8D"/>
    <w:rsid w:val="00A509FD"/>
    <w:rsid w:val="00A60A75"/>
    <w:rsid w:val="00A64E19"/>
    <w:rsid w:val="00A67C41"/>
    <w:rsid w:val="00A75002"/>
    <w:rsid w:val="00A76AA9"/>
    <w:rsid w:val="00A77F11"/>
    <w:rsid w:val="00A909E6"/>
    <w:rsid w:val="00A96FF7"/>
    <w:rsid w:val="00A97D71"/>
    <w:rsid w:val="00AA0BA3"/>
    <w:rsid w:val="00AA18EB"/>
    <w:rsid w:val="00AA33D9"/>
    <w:rsid w:val="00AB219E"/>
    <w:rsid w:val="00AB50BD"/>
    <w:rsid w:val="00AB56E1"/>
    <w:rsid w:val="00AB738C"/>
    <w:rsid w:val="00AD17B5"/>
    <w:rsid w:val="00AD7FF0"/>
    <w:rsid w:val="00AE76D6"/>
    <w:rsid w:val="00AF5547"/>
    <w:rsid w:val="00AF5E41"/>
    <w:rsid w:val="00AF6D88"/>
    <w:rsid w:val="00B00E26"/>
    <w:rsid w:val="00B01CBA"/>
    <w:rsid w:val="00B034B5"/>
    <w:rsid w:val="00B04BF7"/>
    <w:rsid w:val="00B1096A"/>
    <w:rsid w:val="00B1673D"/>
    <w:rsid w:val="00B2424E"/>
    <w:rsid w:val="00B33B8A"/>
    <w:rsid w:val="00B34B45"/>
    <w:rsid w:val="00B46826"/>
    <w:rsid w:val="00B61347"/>
    <w:rsid w:val="00B73306"/>
    <w:rsid w:val="00B75BE6"/>
    <w:rsid w:val="00B75DD3"/>
    <w:rsid w:val="00B75F31"/>
    <w:rsid w:val="00B809FB"/>
    <w:rsid w:val="00BA4B94"/>
    <w:rsid w:val="00BA66C5"/>
    <w:rsid w:val="00BB5F98"/>
    <w:rsid w:val="00BC014C"/>
    <w:rsid w:val="00BC0860"/>
    <w:rsid w:val="00BC3966"/>
    <w:rsid w:val="00BD1F47"/>
    <w:rsid w:val="00BD43FA"/>
    <w:rsid w:val="00BD5C20"/>
    <w:rsid w:val="00BD713A"/>
    <w:rsid w:val="00BE1345"/>
    <w:rsid w:val="00BE1B3D"/>
    <w:rsid w:val="00BF1550"/>
    <w:rsid w:val="00BF3F95"/>
    <w:rsid w:val="00BF4145"/>
    <w:rsid w:val="00BF72E6"/>
    <w:rsid w:val="00C022E9"/>
    <w:rsid w:val="00C05FA9"/>
    <w:rsid w:val="00C10EF8"/>
    <w:rsid w:val="00C11EF7"/>
    <w:rsid w:val="00C166F2"/>
    <w:rsid w:val="00C27DA6"/>
    <w:rsid w:val="00C34B56"/>
    <w:rsid w:val="00C3792C"/>
    <w:rsid w:val="00C44432"/>
    <w:rsid w:val="00C465C1"/>
    <w:rsid w:val="00C46BDE"/>
    <w:rsid w:val="00C47463"/>
    <w:rsid w:val="00C5087F"/>
    <w:rsid w:val="00C5138F"/>
    <w:rsid w:val="00C52550"/>
    <w:rsid w:val="00C751C7"/>
    <w:rsid w:val="00C75FD8"/>
    <w:rsid w:val="00C807EE"/>
    <w:rsid w:val="00C9261D"/>
    <w:rsid w:val="00CA02DE"/>
    <w:rsid w:val="00CA7DEC"/>
    <w:rsid w:val="00CB0777"/>
    <w:rsid w:val="00CB1BE3"/>
    <w:rsid w:val="00CB6317"/>
    <w:rsid w:val="00CC3DE9"/>
    <w:rsid w:val="00CC461D"/>
    <w:rsid w:val="00CD285B"/>
    <w:rsid w:val="00CD35CA"/>
    <w:rsid w:val="00CD462E"/>
    <w:rsid w:val="00CD7E15"/>
    <w:rsid w:val="00CE0CBD"/>
    <w:rsid w:val="00CF0089"/>
    <w:rsid w:val="00CF044D"/>
    <w:rsid w:val="00CF1533"/>
    <w:rsid w:val="00CF1745"/>
    <w:rsid w:val="00CF2172"/>
    <w:rsid w:val="00CF4806"/>
    <w:rsid w:val="00CF6446"/>
    <w:rsid w:val="00CF6D6C"/>
    <w:rsid w:val="00D07B99"/>
    <w:rsid w:val="00D14221"/>
    <w:rsid w:val="00D1526B"/>
    <w:rsid w:val="00D156C5"/>
    <w:rsid w:val="00D17A23"/>
    <w:rsid w:val="00D32CDC"/>
    <w:rsid w:val="00D37E61"/>
    <w:rsid w:val="00D37FDC"/>
    <w:rsid w:val="00D521F7"/>
    <w:rsid w:val="00D54E0E"/>
    <w:rsid w:val="00D735B4"/>
    <w:rsid w:val="00D778BF"/>
    <w:rsid w:val="00D809FF"/>
    <w:rsid w:val="00D830CD"/>
    <w:rsid w:val="00D84C96"/>
    <w:rsid w:val="00D87CBC"/>
    <w:rsid w:val="00D92B99"/>
    <w:rsid w:val="00D97855"/>
    <w:rsid w:val="00D97EC1"/>
    <w:rsid w:val="00DA002D"/>
    <w:rsid w:val="00DA3619"/>
    <w:rsid w:val="00DA5701"/>
    <w:rsid w:val="00DA5C57"/>
    <w:rsid w:val="00DA797F"/>
    <w:rsid w:val="00DB0CD4"/>
    <w:rsid w:val="00DB55A0"/>
    <w:rsid w:val="00DB5D17"/>
    <w:rsid w:val="00DB6E80"/>
    <w:rsid w:val="00DC3286"/>
    <w:rsid w:val="00DD4D27"/>
    <w:rsid w:val="00DD5773"/>
    <w:rsid w:val="00DD6384"/>
    <w:rsid w:val="00DD76BB"/>
    <w:rsid w:val="00DE73BB"/>
    <w:rsid w:val="00DE78F5"/>
    <w:rsid w:val="00DE7ED0"/>
    <w:rsid w:val="00DF033A"/>
    <w:rsid w:val="00DF538D"/>
    <w:rsid w:val="00DF769A"/>
    <w:rsid w:val="00E03A6B"/>
    <w:rsid w:val="00E10253"/>
    <w:rsid w:val="00E1363C"/>
    <w:rsid w:val="00E21980"/>
    <w:rsid w:val="00E23C68"/>
    <w:rsid w:val="00E268FF"/>
    <w:rsid w:val="00E31838"/>
    <w:rsid w:val="00E3291A"/>
    <w:rsid w:val="00E46C98"/>
    <w:rsid w:val="00E52EA3"/>
    <w:rsid w:val="00E54BFD"/>
    <w:rsid w:val="00E60E1F"/>
    <w:rsid w:val="00E624D7"/>
    <w:rsid w:val="00E641E5"/>
    <w:rsid w:val="00E65595"/>
    <w:rsid w:val="00E7290E"/>
    <w:rsid w:val="00E73C02"/>
    <w:rsid w:val="00E83659"/>
    <w:rsid w:val="00E83D4E"/>
    <w:rsid w:val="00E850E7"/>
    <w:rsid w:val="00E86A09"/>
    <w:rsid w:val="00E8768F"/>
    <w:rsid w:val="00E91EF1"/>
    <w:rsid w:val="00E92C6E"/>
    <w:rsid w:val="00E934BB"/>
    <w:rsid w:val="00E9403D"/>
    <w:rsid w:val="00E95CC3"/>
    <w:rsid w:val="00E961A2"/>
    <w:rsid w:val="00EA7D94"/>
    <w:rsid w:val="00EB311D"/>
    <w:rsid w:val="00EC7CA9"/>
    <w:rsid w:val="00ED034F"/>
    <w:rsid w:val="00ED734F"/>
    <w:rsid w:val="00ED7F88"/>
    <w:rsid w:val="00EE3E5C"/>
    <w:rsid w:val="00F006C8"/>
    <w:rsid w:val="00F03A19"/>
    <w:rsid w:val="00F0717E"/>
    <w:rsid w:val="00F1606E"/>
    <w:rsid w:val="00F2188F"/>
    <w:rsid w:val="00F2203F"/>
    <w:rsid w:val="00F23ABC"/>
    <w:rsid w:val="00F25C84"/>
    <w:rsid w:val="00F2677E"/>
    <w:rsid w:val="00F3608B"/>
    <w:rsid w:val="00F43B85"/>
    <w:rsid w:val="00F60529"/>
    <w:rsid w:val="00F74DB2"/>
    <w:rsid w:val="00F7560A"/>
    <w:rsid w:val="00F91222"/>
    <w:rsid w:val="00F936A5"/>
    <w:rsid w:val="00F95BD7"/>
    <w:rsid w:val="00FA015E"/>
    <w:rsid w:val="00FB3579"/>
    <w:rsid w:val="00FC12C1"/>
    <w:rsid w:val="00FC3264"/>
    <w:rsid w:val="00FC5DB2"/>
    <w:rsid w:val="00FC7075"/>
    <w:rsid w:val="00FD4EE7"/>
    <w:rsid w:val="00FD559E"/>
    <w:rsid w:val="00FD56C8"/>
    <w:rsid w:val="00FD6E3C"/>
    <w:rsid w:val="00FE39F5"/>
    <w:rsid w:val="00FE41BA"/>
    <w:rsid w:val="00FE722A"/>
    <w:rsid w:val="00FE7470"/>
    <w:rsid w:val="00FF1CB7"/>
    <w:rsid w:val="00FF5ADF"/>
    <w:rsid w:val="00FF63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4</Pages>
  <Words>1149</Words>
  <Characters>6552</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AYLIK OLARAK YAPILAN İŞLER:</dc:title>
  <dc:subject/>
  <dc:creator>NoName</dc:creator>
  <cp:keywords/>
  <dc:description/>
  <cp:lastModifiedBy>NoName</cp:lastModifiedBy>
  <cp:revision>16</cp:revision>
  <cp:lastPrinted>2014-04-29T23:34:00Z</cp:lastPrinted>
  <dcterms:created xsi:type="dcterms:W3CDTF">2014-05-29T21:49:00Z</dcterms:created>
  <dcterms:modified xsi:type="dcterms:W3CDTF">2014-05-30T00:53:00Z</dcterms:modified>
</cp:coreProperties>
</file>