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AA" w:rsidRPr="00F23ABC" w:rsidRDefault="00864CAA" w:rsidP="00AF5547">
      <w:pPr>
        <w:jc w:val="center"/>
        <w:rPr>
          <w:rFonts w:ascii="Arial" w:hAnsi="Arial" w:cs="Arial"/>
        </w:rPr>
      </w:pPr>
      <w:r w:rsidRPr="00F23ABC">
        <w:rPr>
          <w:rFonts w:ascii="Arial" w:hAnsi="Arial" w:cs="Arial"/>
        </w:rPr>
        <w:t>T.C</w:t>
      </w:r>
    </w:p>
    <w:p w:rsidR="00864CAA" w:rsidRPr="00F23ABC" w:rsidRDefault="00864CAA" w:rsidP="00AF5547">
      <w:pPr>
        <w:jc w:val="center"/>
        <w:rPr>
          <w:rFonts w:ascii="Arial" w:hAnsi="Arial" w:cs="Arial"/>
        </w:rPr>
      </w:pPr>
      <w:r w:rsidRPr="00F23ABC">
        <w:rPr>
          <w:rFonts w:ascii="Arial" w:hAnsi="Arial" w:cs="Arial"/>
        </w:rPr>
        <w:t>KARABÜK BELEDİYE BAŞKANLIĞI</w:t>
      </w:r>
    </w:p>
    <w:p w:rsidR="00864CAA" w:rsidRPr="00316451" w:rsidRDefault="00864CAA" w:rsidP="00AF5547">
      <w:pPr>
        <w:jc w:val="center"/>
        <w:rPr>
          <w:rFonts w:ascii="Arial" w:hAnsi="Arial" w:cs="Arial"/>
          <w:b/>
          <w:bCs/>
        </w:rPr>
      </w:pPr>
      <w:r w:rsidRPr="00316451">
        <w:rPr>
          <w:rFonts w:ascii="Arial" w:hAnsi="Arial" w:cs="Arial"/>
          <w:b/>
          <w:bCs/>
        </w:rPr>
        <w:t>Kültür ve Sosyal İşler Müdürlüğü</w:t>
      </w:r>
    </w:p>
    <w:p w:rsidR="00864CAA" w:rsidRDefault="00864CAA" w:rsidP="00AF5547">
      <w:pPr>
        <w:jc w:val="center"/>
        <w:rPr>
          <w:rFonts w:ascii="Arial" w:hAnsi="Arial" w:cs="Arial"/>
        </w:rPr>
      </w:pPr>
    </w:p>
    <w:p w:rsidR="00864CAA" w:rsidRDefault="00864CAA" w:rsidP="00AF5547">
      <w:r>
        <w:t>Sayı:   55368819-318-99/</w:t>
      </w:r>
      <w:r>
        <w:tab/>
      </w:r>
      <w:r>
        <w:tab/>
      </w:r>
      <w:r>
        <w:tab/>
      </w:r>
      <w:r>
        <w:tab/>
        <w:t xml:space="preserve">                                                          07.05.2013</w:t>
      </w:r>
    </w:p>
    <w:p w:rsidR="00864CAA" w:rsidRDefault="00864CAA" w:rsidP="00AF5547">
      <w:r>
        <w:t>Konu; Aylık çalışma raporu</w:t>
      </w:r>
    </w:p>
    <w:p w:rsidR="00864CAA" w:rsidRDefault="00864CAA" w:rsidP="00AF5547"/>
    <w:p w:rsidR="00864CAA" w:rsidRDefault="00864CAA" w:rsidP="00AF5547"/>
    <w:p w:rsidR="00864CAA" w:rsidRDefault="00864CAA" w:rsidP="00AF5547">
      <w:pPr>
        <w:ind w:left="705"/>
      </w:pPr>
      <w:r>
        <w:t xml:space="preserve">                                          </w:t>
      </w:r>
    </w:p>
    <w:p w:rsidR="00864CAA" w:rsidRDefault="00864CAA" w:rsidP="00AF5547">
      <w:pPr>
        <w:ind w:left="705"/>
      </w:pPr>
      <w:r>
        <w:t xml:space="preserve">                             BASIN VE HALKLA İLİŞKİLER MÜDÜRLÜĞÜNE</w:t>
      </w:r>
    </w:p>
    <w:p w:rsidR="00864CAA" w:rsidRDefault="00864CAA" w:rsidP="00AF5547">
      <w:pPr>
        <w:ind w:left="705"/>
      </w:pPr>
    </w:p>
    <w:p w:rsidR="00864CAA" w:rsidRDefault="00864CAA" w:rsidP="009934A0">
      <w:pPr>
        <w:jc w:val="both"/>
      </w:pPr>
      <w:r>
        <w:t xml:space="preserve">            Müdürlüğümüzde 1 Müdür, l Şef,1 Memur, 3 Daimi işçi ile Sosyal Yaşam Merkezlerinde görevli 5 vasıflı, 11 vasıfsız toplam 21 personel ile 01.04.2013–30.04.2013 tarihleri arasındaki aylık çalışma programımız madde madde aşağıya çıkartılmıştır.</w:t>
      </w:r>
    </w:p>
    <w:p w:rsidR="00864CAA" w:rsidRDefault="00864CAA" w:rsidP="009934A0">
      <w:pPr>
        <w:ind w:firstLine="708"/>
        <w:jc w:val="both"/>
      </w:pPr>
      <w:r>
        <w:t xml:space="preserve">Bilgilerinize arz ederim.                                                                                       </w:t>
      </w:r>
    </w:p>
    <w:p w:rsidR="00864CAA" w:rsidRDefault="00864CAA" w:rsidP="00AF5547">
      <w:pPr>
        <w:ind w:left="705"/>
      </w:pPr>
      <w:r>
        <w:t xml:space="preserve">                                                                                                       </w:t>
      </w:r>
    </w:p>
    <w:p w:rsidR="00864CAA" w:rsidRDefault="00864CAA" w:rsidP="00AF5547">
      <w:pPr>
        <w:jc w:val="both"/>
      </w:pPr>
      <w:r>
        <w:t xml:space="preserve">                                                                                                                          Cavit KESGİNCİ</w:t>
      </w:r>
    </w:p>
    <w:p w:rsidR="00864CAA" w:rsidRDefault="00864CAA" w:rsidP="00AF5547">
      <w:pPr>
        <w:ind w:left="360" w:hanging="345"/>
      </w:pPr>
      <w:r>
        <w:t xml:space="preserve">                                                                                                              Kültür ve Sosyal İşler Müdürü                                            </w:t>
      </w:r>
    </w:p>
    <w:p w:rsidR="00864CAA" w:rsidRDefault="00864CAA" w:rsidP="00AF5547">
      <w:pPr>
        <w:ind w:left="705"/>
      </w:pPr>
      <w:r>
        <w:t xml:space="preserve">                                                                                                                                                                                                                                                                                             </w:t>
      </w:r>
    </w:p>
    <w:p w:rsidR="00864CAA" w:rsidRDefault="00864CAA" w:rsidP="00AF5547">
      <w:pPr>
        <w:tabs>
          <w:tab w:val="left" w:pos="720"/>
        </w:tabs>
        <w:ind w:left="360"/>
        <w:jc w:val="both"/>
        <w:rPr>
          <w:b/>
          <w:bCs/>
          <w:u w:val="single"/>
        </w:rPr>
      </w:pPr>
    </w:p>
    <w:p w:rsidR="00864CAA" w:rsidRDefault="00864CAA" w:rsidP="00AF5547">
      <w:pPr>
        <w:tabs>
          <w:tab w:val="left" w:pos="720"/>
        </w:tabs>
        <w:ind w:left="360"/>
        <w:jc w:val="both"/>
      </w:pPr>
    </w:p>
    <w:p w:rsidR="00864CAA" w:rsidRDefault="00864CAA" w:rsidP="00AF5547">
      <w:pPr>
        <w:tabs>
          <w:tab w:val="left" w:pos="720"/>
        </w:tabs>
        <w:ind w:left="360"/>
        <w:jc w:val="both"/>
      </w:pPr>
      <w:r>
        <w:t xml:space="preserve">     EKİ:  4 Sayfa kursiyer listesi.</w:t>
      </w:r>
    </w:p>
    <w:p w:rsidR="00864CAA" w:rsidRDefault="00864CAA" w:rsidP="00AF5547">
      <w:pPr>
        <w:tabs>
          <w:tab w:val="left" w:pos="720"/>
        </w:tabs>
        <w:ind w:left="360"/>
        <w:jc w:val="both"/>
      </w:pPr>
    </w:p>
    <w:p w:rsidR="00864CAA" w:rsidRDefault="00864CAA" w:rsidP="00AF5547">
      <w:pPr>
        <w:ind w:left="720" w:hanging="720"/>
        <w:jc w:val="both"/>
        <w:rPr>
          <w:b/>
          <w:bCs/>
        </w:rPr>
      </w:pPr>
    </w:p>
    <w:p w:rsidR="00864CAA" w:rsidRDefault="00864CAA" w:rsidP="00E1363C">
      <w:pPr>
        <w:ind w:right="-180"/>
        <w:rPr>
          <w:b/>
          <w:bCs/>
          <w:sz w:val="32"/>
          <w:szCs w:val="32"/>
          <w:u w:val="single"/>
        </w:rPr>
      </w:pPr>
      <w:r>
        <w:rPr>
          <w:b/>
          <w:bCs/>
          <w:sz w:val="32"/>
          <w:szCs w:val="32"/>
          <w:u w:val="single"/>
        </w:rPr>
        <w:t>A</w:t>
      </w:r>
      <w:r w:rsidRPr="00017E75">
        <w:rPr>
          <w:b/>
          <w:bCs/>
          <w:sz w:val="32"/>
          <w:szCs w:val="32"/>
          <w:u w:val="single"/>
        </w:rPr>
        <w:t>YLIK OLARAK YAPILAN İŞLER:</w:t>
      </w:r>
    </w:p>
    <w:p w:rsidR="00864CAA" w:rsidRPr="00017E75" w:rsidRDefault="00864CAA" w:rsidP="00E1363C">
      <w:pPr>
        <w:ind w:right="-180"/>
        <w:rPr>
          <w:b/>
          <w:bCs/>
          <w:sz w:val="32"/>
          <w:szCs w:val="32"/>
          <w:u w:val="single"/>
        </w:rPr>
      </w:pPr>
    </w:p>
    <w:p w:rsidR="00864CAA" w:rsidRDefault="00864CAA" w:rsidP="00E1363C">
      <w:pPr>
        <w:ind w:right="-180"/>
        <w:jc w:val="both"/>
        <w:rPr>
          <w:b/>
          <w:bCs/>
        </w:rPr>
      </w:pPr>
      <w:r>
        <w:rPr>
          <w:b/>
          <w:bCs/>
          <w:sz w:val="28"/>
          <w:szCs w:val="28"/>
        </w:rPr>
        <w:t xml:space="preserve">          </w:t>
      </w:r>
      <w:r>
        <w:rPr>
          <w:b/>
          <w:bCs/>
        </w:rPr>
        <w:t>*01.04</w:t>
      </w:r>
      <w:r w:rsidRPr="00017E75">
        <w:rPr>
          <w:b/>
          <w:bCs/>
        </w:rPr>
        <w:t>.2013–</w:t>
      </w:r>
      <w:r>
        <w:rPr>
          <w:b/>
          <w:bCs/>
        </w:rPr>
        <w:t>30.04.2013 tarihleri arasında 20</w:t>
      </w:r>
      <w:r w:rsidRPr="00017E75">
        <w:rPr>
          <w:b/>
          <w:bCs/>
        </w:rPr>
        <w:t xml:space="preserve"> adet gelen evrak,</w:t>
      </w:r>
      <w:r>
        <w:rPr>
          <w:b/>
          <w:bCs/>
        </w:rPr>
        <w:t>29 adet giden evrak olmak üzere toplam 49 adet evrak işlem yapılarak ilgili iç ve dış birimlere cevap verilerek gönderilmiştir.</w:t>
      </w:r>
    </w:p>
    <w:p w:rsidR="00864CAA" w:rsidRPr="00017E75" w:rsidRDefault="00864CAA" w:rsidP="00E1363C">
      <w:pPr>
        <w:ind w:right="-180"/>
        <w:jc w:val="both"/>
        <w:rPr>
          <w:b/>
          <w:bCs/>
        </w:rPr>
      </w:pPr>
    </w:p>
    <w:p w:rsidR="00864CAA" w:rsidRDefault="00864CAA" w:rsidP="00E1363C">
      <w:pPr>
        <w:ind w:right="-180"/>
        <w:jc w:val="both"/>
        <w:rPr>
          <w:b/>
          <w:bCs/>
        </w:rPr>
      </w:pPr>
      <w:r w:rsidRPr="00B75BE6">
        <w:rPr>
          <w:b/>
          <w:bCs/>
        </w:rPr>
        <w:tab/>
        <w:t>*Sosyal yaşam Merkezlerimiz zaman zaman kontrol edilerek çıkan eksiklikler ilgili Müdürlükler ile koordine kurularak zaman geçirmeden yerine getirilmeye çalışılmaktadır.</w:t>
      </w:r>
    </w:p>
    <w:p w:rsidR="00864CAA" w:rsidRDefault="00864CAA" w:rsidP="00E1363C">
      <w:pPr>
        <w:ind w:right="-180"/>
        <w:jc w:val="both"/>
        <w:rPr>
          <w:b/>
          <w:bCs/>
        </w:rPr>
      </w:pPr>
    </w:p>
    <w:p w:rsidR="00864CAA" w:rsidRDefault="00864CAA" w:rsidP="00E1363C">
      <w:pPr>
        <w:ind w:right="-180"/>
        <w:jc w:val="both"/>
        <w:rPr>
          <w:b/>
          <w:bCs/>
        </w:rPr>
      </w:pPr>
      <w:r>
        <w:rPr>
          <w:b/>
          <w:bCs/>
        </w:rPr>
        <w:tab/>
        <w:t>*Namık Kemal Mahallesi sosyal yaşam merkezinde 01.04.2013 tarihi itibariyle evde çocuk eğitimi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*Şirinevler mahallesi sosyal yaşam merkezinde 01.04.2013 tarihi itibariyle bilgisayar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*Valilik ve Belediye ile ortaklaşa 03.04.2013 Çarşamba günü saat 10.00 da Atatürk anıtında 3 Nisan kutlamaları ile ilgili olarak çelenk koyma ardından 10.30 da Atatürk anıtından Belediye bandosu eşliğinde karesin girişine kadar kortej yürüyüşü ile aynı gün akşamı saat 19.00 da Belediye önünde açık hava halk konseri organizasyonu yapılmıştır.</w:t>
      </w:r>
    </w:p>
    <w:p w:rsidR="00864CAA" w:rsidRDefault="00864CAA" w:rsidP="00E1363C">
      <w:pPr>
        <w:ind w:right="-180"/>
        <w:jc w:val="both"/>
        <w:rPr>
          <w:b/>
          <w:bCs/>
        </w:rPr>
      </w:pPr>
    </w:p>
    <w:p w:rsidR="00864CAA" w:rsidRDefault="00864CAA" w:rsidP="00E1363C">
      <w:pPr>
        <w:ind w:right="-180"/>
        <w:jc w:val="both"/>
        <w:rPr>
          <w:b/>
          <w:bCs/>
        </w:rPr>
      </w:pPr>
      <w:r>
        <w:rPr>
          <w:b/>
          <w:bCs/>
        </w:rPr>
        <w:tab/>
        <w:t>*Şirinevler mahallesi sosyal yaşam merkezinde 04.04.2013 tarihi itibariyle bilgisayar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*5000 Evler Mahallesi sosyal yaşam merkezinde 05.04.2013 tarihi itibariyle temel bilgisayar kursumuz bitmiştir.</w:t>
      </w:r>
    </w:p>
    <w:p w:rsidR="00864CAA" w:rsidRDefault="00864CAA" w:rsidP="00E1363C">
      <w:pPr>
        <w:ind w:right="-180"/>
        <w:jc w:val="both"/>
        <w:rPr>
          <w:b/>
          <w:bCs/>
        </w:rPr>
      </w:pPr>
      <w:r>
        <w:rPr>
          <w:b/>
          <w:bCs/>
        </w:rPr>
        <w:tab/>
      </w:r>
    </w:p>
    <w:p w:rsidR="00864CAA" w:rsidRDefault="00864CAA" w:rsidP="00E1363C">
      <w:pPr>
        <w:ind w:right="-180"/>
        <w:jc w:val="both"/>
        <w:rPr>
          <w:b/>
          <w:bCs/>
        </w:rPr>
      </w:pPr>
      <w:r>
        <w:rPr>
          <w:b/>
          <w:bCs/>
        </w:rPr>
        <w:tab/>
        <w:t>*10 Nisan 2013 Çarşamba günü saat 10.00 da Atatürk anıtında Emniyet teşkilatının 168 nci yıl kutlamaları ile ilgili olarak Belediye bandomuz ile ses yayın cihazımızın görevlendirilmesi yapılmıştır.</w:t>
      </w:r>
    </w:p>
    <w:p w:rsidR="00864CAA" w:rsidRDefault="00864CAA" w:rsidP="00E1363C">
      <w:pPr>
        <w:ind w:right="-180"/>
        <w:jc w:val="both"/>
        <w:rPr>
          <w:b/>
          <w:bCs/>
        </w:rPr>
      </w:pPr>
    </w:p>
    <w:p w:rsidR="00864CAA" w:rsidRDefault="00864CAA" w:rsidP="00E1363C">
      <w:pPr>
        <w:ind w:right="-180"/>
        <w:jc w:val="both"/>
        <w:rPr>
          <w:b/>
          <w:bCs/>
        </w:rPr>
      </w:pPr>
      <w:r>
        <w:rPr>
          <w:b/>
          <w:bCs/>
        </w:rPr>
        <w:tab/>
        <w:t>*Öğlebeli mahallesi sosyal yaşam merkezine 08.04.2013 Pazartesi gününden itibaren merkezin güvenliği ile ilgili olarak kamera sisteminin takılması ile ilgili olarak çalışmalarına başlanılmıştır.</w:t>
      </w:r>
    </w:p>
    <w:p w:rsidR="00864CAA" w:rsidRDefault="00864CAA" w:rsidP="00E1363C">
      <w:pPr>
        <w:ind w:right="-180"/>
        <w:jc w:val="both"/>
        <w:rPr>
          <w:b/>
          <w:bCs/>
        </w:rPr>
      </w:pPr>
    </w:p>
    <w:p w:rsidR="00864CAA" w:rsidRDefault="00864CAA" w:rsidP="00E1363C">
      <w:pPr>
        <w:ind w:right="-180"/>
        <w:jc w:val="both"/>
        <w:rPr>
          <w:b/>
          <w:bCs/>
        </w:rPr>
      </w:pPr>
      <w:r>
        <w:rPr>
          <w:b/>
          <w:bCs/>
        </w:rPr>
        <w:tab/>
        <w:t>*Öğlebeli mahallesi sosyal yaşam merkezinde 12.04.2103 tarihi itibariyle el sanatları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*5000 Evler Mahallesi sosyal yaşam merkezinde 16.04.2013 tarihi itibariyle takı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*Şirinevler mahallesi sosyal yaşam merkezinde 18.04.2013 tarihi itibariyle yetişkinler resim kursumuz çalışmalarına huzur evinde devam etmektedirler.</w:t>
      </w:r>
    </w:p>
    <w:p w:rsidR="00864CAA" w:rsidRDefault="00864CAA" w:rsidP="00E1363C">
      <w:pPr>
        <w:ind w:right="-180"/>
        <w:jc w:val="both"/>
        <w:rPr>
          <w:b/>
          <w:bCs/>
        </w:rPr>
      </w:pPr>
    </w:p>
    <w:p w:rsidR="00864CAA" w:rsidRDefault="00864CAA" w:rsidP="00E1363C">
      <w:pPr>
        <w:ind w:right="-180"/>
        <w:jc w:val="both"/>
        <w:rPr>
          <w:b/>
          <w:bCs/>
        </w:rPr>
      </w:pPr>
      <w:r>
        <w:rPr>
          <w:b/>
          <w:bCs/>
        </w:rPr>
        <w:tab/>
        <w:t>*5000 Evler Mahallesi sosyal yaşam merkezinde 19.04.2013 tarihi itibariyle bilgisayarda doküman hazırlığı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*Öğlebeli mahallesi sosyal yaşam merkezinde 20.04.2013 tarihi itibariyle güvenlik açısından kamaralar takılmış olup çalışır vaziyete geçirilmiştir.</w:t>
      </w:r>
    </w:p>
    <w:p w:rsidR="00864CAA" w:rsidRDefault="00864CAA" w:rsidP="00E1363C">
      <w:pPr>
        <w:ind w:right="-180"/>
        <w:jc w:val="both"/>
        <w:rPr>
          <w:b/>
          <w:bCs/>
        </w:rPr>
      </w:pPr>
    </w:p>
    <w:p w:rsidR="00864CAA" w:rsidRDefault="00864CAA" w:rsidP="00E1363C">
      <w:pPr>
        <w:ind w:right="-180"/>
        <w:jc w:val="both"/>
        <w:rPr>
          <w:b/>
          <w:bCs/>
        </w:rPr>
      </w:pPr>
      <w:r>
        <w:rPr>
          <w:b/>
          <w:bCs/>
        </w:rPr>
        <w:tab/>
        <w:t>*Şirinevler mahallesi sosyal yaşam merkezinde 22.04.2013 tarihinden itibaren evde çocuk eğitimi ile ilgili kursumuz açılmıştır.</w:t>
      </w:r>
    </w:p>
    <w:p w:rsidR="00864CAA" w:rsidRDefault="00864CAA" w:rsidP="00E1363C">
      <w:pPr>
        <w:ind w:right="-180"/>
        <w:jc w:val="both"/>
        <w:rPr>
          <w:b/>
          <w:bCs/>
        </w:rPr>
      </w:pPr>
    </w:p>
    <w:p w:rsidR="00864CAA" w:rsidRDefault="00864CAA" w:rsidP="00E1363C">
      <w:pPr>
        <w:ind w:right="-180"/>
        <w:jc w:val="both"/>
        <w:rPr>
          <w:b/>
          <w:bCs/>
        </w:rPr>
      </w:pPr>
      <w:r>
        <w:rPr>
          <w:b/>
          <w:bCs/>
        </w:rPr>
        <w:tab/>
        <w:t>*5000 Evler Mahallesi sosyal yaşam merkezinde 22.04.2013 tarihi itibariyle tel ve çivi ile ilgili takı kursumuz açılmıştır.</w:t>
      </w:r>
    </w:p>
    <w:p w:rsidR="00864CAA" w:rsidRDefault="00864CAA" w:rsidP="00E1363C">
      <w:pPr>
        <w:ind w:right="-180"/>
        <w:jc w:val="both"/>
        <w:rPr>
          <w:b/>
          <w:bCs/>
        </w:rPr>
      </w:pPr>
    </w:p>
    <w:p w:rsidR="00864CAA" w:rsidRDefault="00864CAA" w:rsidP="00E1363C">
      <w:pPr>
        <w:ind w:right="-180"/>
        <w:jc w:val="both"/>
        <w:rPr>
          <w:b/>
          <w:bCs/>
        </w:rPr>
      </w:pPr>
      <w:r>
        <w:rPr>
          <w:b/>
          <w:bCs/>
        </w:rPr>
        <w:tab/>
        <w:t xml:space="preserve">*23 Nisan ulusal egemenlik ve çocuk bayramı kutlamaları 23 Nisan Salı günü saat 09.00 da Atatürk anıtında çelenk ve saygı duruşunun ardından öğleden sonra 13.00–19.30 </w:t>
      </w:r>
      <w:r>
        <w:t xml:space="preserve">saatleri arasında </w:t>
      </w:r>
      <w:r>
        <w:rPr>
          <w:b/>
          <w:bCs/>
        </w:rPr>
        <w:t>Belediye önündeki caddede çocuklara yönelik çeşitli animasyon ve ikram dağıtımı, gösteriler ile görkemli bir şekilde kutlama etkinliği organizasyonu yapılmıştır.</w:t>
      </w:r>
    </w:p>
    <w:p w:rsidR="00864CAA" w:rsidRDefault="00864CAA" w:rsidP="00E1363C">
      <w:pPr>
        <w:ind w:right="-180"/>
        <w:jc w:val="both"/>
        <w:rPr>
          <w:b/>
          <w:bCs/>
        </w:rPr>
      </w:pPr>
    </w:p>
    <w:p w:rsidR="00864CAA" w:rsidRDefault="00864CAA" w:rsidP="00E1363C">
      <w:pPr>
        <w:ind w:right="-180"/>
        <w:jc w:val="both"/>
        <w:rPr>
          <w:b/>
          <w:bCs/>
        </w:rPr>
      </w:pPr>
      <w:r>
        <w:rPr>
          <w:b/>
          <w:bCs/>
        </w:rPr>
        <w:tab/>
        <w:t>*Şirinevler mahallesi sosyal yaşam merkezinde 27.04.2013 tarihi itibariyle bilgisayar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*Şirinevlermahallesi sosyal yaşam merkezinde 29.04.2013 tarihi itibariyle diksiyon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*Şirinevler mahallesi sosyal yaşam merkezinde 29.04.2013 tarihi itibariyle muhasebe kursumuz bitmiştir.</w:t>
      </w:r>
    </w:p>
    <w:p w:rsidR="00864CAA" w:rsidRDefault="00864CAA" w:rsidP="00E1363C">
      <w:pPr>
        <w:ind w:right="-180"/>
        <w:jc w:val="both"/>
        <w:rPr>
          <w:b/>
          <w:bCs/>
        </w:rPr>
      </w:pPr>
    </w:p>
    <w:p w:rsidR="00864CAA" w:rsidRDefault="00864CAA" w:rsidP="00E1363C">
      <w:pPr>
        <w:ind w:right="-180"/>
        <w:jc w:val="both"/>
        <w:rPr>
          <w:b/>
          <w:bCs/>
        </w:rPr>
      </w:pPr>
      <w:r>
        <w:rPr>
          <w:b/>
          <w:bCs/>
        </w:rPr>
        <w:tab/>
        <w:t>*5000 Evler 75 nci yıl ve Bahçelievler Mahallesi sosyal yaşam merkezinin 30.04.2013 Salı günü saat 17.00 de açılışı ile ilgili organizasyon yapılmıştır.</w:t>
      </w:r>
    </w:p>
    <w:p w:rsidR="00864CAA" w:rsidRDefault="00864CAA" w:rsidP="00E1363C">
      <w:pPr>
        <w:ind w:right="-180"/>
        <w:jc w:val="both"/>
        <w:rPr>
          <w:b/>
          <w:bCs/>
        </w:rPr>
      </w:pPr>
    </w:p>
    <w:p w:rsidR="00864CAA" w:rsidRDefault="00864CAA" w:rsidP="00E1363C">
      <w:pPr>
        <w:ind w:right="-180"/>
        <w:jc w:val="both"/>
        <w:rPr>
          <w:b/>
          <w:bCs/>
        </w:rPr>
      </w:pPr>
      <w:r>
        <w:rPr>
          <w:b/>
          <w:bCs/>
        </w:rPr>
        <w:tab/>
      </w:r>
    </w:p>
    <w:p w:rsidR="00864CAA" w:rsidRDefault="00864CAA" w:rsidP="00E1363C">
      <w:pPr>
        <w:ind w:right="-180"/>
        <w:jc w:val="both"/>
        <w:rPr>
          <w:b/>
          <w:bCs/>
        </w:rPr>
      </w:pPr>
    </w:p>
    <w:p w:rsidR="00864CAA" w:rsidRDefault="00864CAA" w:rsidP="00E1363C">
      <w:pPr>
        <w:ind w:right="-180"/>
        <w:jc w:val="both"/>
        <w:rPr>
          <w:b/>
          <w:bCs/>
        </w:rPr>
      </w:pPr>
    </w:p>
    <w:p w:rsidR="00864CAA" w:rsidRDefault="00864CAA" w:rsidP="00E1363C">
      <w:pPr>
        <w:ind w:right="-180"/>
        <w:jc w:val="both"/>
        <w:rPr>
          <w:b/>
          <w:bCs/>
        </w:rPr>
      </w:pPr>
    </w:p>
    <w:p w:rsidR="00864CAA" w:rsidRPr="00B75BE6" w:rsidRDefault="00864CAA" w:rsidP="00E1363C">
      <w:pPr>
        <w:ind w:right="-180"/>
        <w:jc w:val="both"/>
        <w:rPr>
          <w:b/>
          <w:bCs/>
        </w:rPr>
      </w:pPr>
      <w:r>
        <w:rPr>
          <w:b/>
          <w:bCs/>
        </w:rPr>
        <w:t xml:space="preserve"> </w:t>
      </w:r>
    </w:p>
    <w:p w:rsidR="00864CAA" w:rsidRPr="00B75BE6" w:rsidRDefault="00864CAA" w:rsidP="00E1363C">
      <w:pPr>
        <w:ind w:right="-180"/>
        <w:jc w:val="both"/>
        <w:rPr>
          <w:b/>
          <w:bCs/>
        </w:rPr>
      </w:pPr>
    </w:p>
    <w:p w:rsidR="00864CAA" w:rsidRDefault="00864CAA" w:rsidP="00604D4F">
      <w:pPr>
        <w:ind w:right="-180"/>
        <w:jc w:val="both"/>
        <w:rPr>
          <w:b/>
          <w:bCs/>
        </w:rPr>
      </w:pPr>
    </w:p>
    <w:p w:rsidR="00864CAA" w:rsidRDefault="00864CAA" w:rsidP="00604D4F">
      <w:pPr>
        <w:ind w:right="-180"/>
        <w:jc w:val="both"/>
        <w:rPr>
          <w:b/>
          <w:bCs/>
        </w:rPr>
      </w:pPr>
    </w:p>
    <w:p w:rsidR="00864CAA" w:rsidRDefault="00864CAA" w:rsidP="00E1363C">
      <w:pPr>
        <w:ind w:right="-180"/>
        <w:jc w:val="both"/>
        <w:rPr>
          <w:b/>
          <w:bCs/>
        </w:rPr>
      </w:pPr>
    </w:p>
    <w:p w:rsidR="00864CAA" w:rsidRDefault="00864CAA" w:rsidP="00E1363C">
      <w:pPr>
        <w:ind w:right="-180"/>
        <w:jc w:val="both"/>
        <w:rPr>
          <w:b/>
          <w:bCs/>
        </w:rPr>
      </w:pPr>
    </w:p>
    <w:p w:rsidR="00864CAA" w:rsidRPr="00B75BE6" w:rsidRDefault="00864CAA" w:rsidP="00E1363C">
      <w:pPr>
        <w:ind w:right="-180"/>
        <w:jc w:val="both"/>
        <w:rPr>
          <w:b/>
          <w:bCs/>
        </w:rPr>
      </w:pPr>
    </w:p>
    <w:p w:rsidR="00864CAA" w:rsidRDefault="00864CAA"/>
    <w:sectPr w:rsidR="00864CAA" w:rsidSect="00E91EF1">
      <w:pgSz w:w="11906" w:h="16838"/>
      <w:pgMar w:top="360" w:right="926"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63C"/>
    <w:rsid w:val="00017E75"/>
    <w:rsid w:val="000462F3"/>
    <w:rsid w:val="000A4980"/>
    <w:rsid w:val="000B394E"/>
    <w:rsid w:val="000D0EEF"/>
    <w:rsid w:val="000D4F71"/>
    <w:rsid w:val="00124D9A"/>
    <w:rsid w:val="00151D94"/>
    <w:rsid w:val="00177782"/>
    <w:rsid w:val="001B2866"/>
    <w:rsid w:val="00231BA4"/>
    <w:rsid w:val="00234B0D"/>
    <w:rsid w:val="00271141"/>
    <w:rsid w:val="002E220A"/>
    <w:rsid w:val="002F02FE"/>
    <w:rsid w:val="00316451"/>
    <w:rsid w:val="00383A7D"/>
    <w:rsid w:val="004377F7"/>
    <w:rsid w:val="0044707C"/>
    <w:rsid w:val="004E1262"/>
    <w:rsid w:val="005237F9"/>
    <w:rsid w:val="0053005A"/>
    <w:rsid w:val="005461C6"/>
    <w:rsid w:val="00577AB3"/>
    <w:rsid w:val="00580A0A"/>
    <w:rsid w:val="005A40DF"/>
    <w:rsid w:val="005A5302"/>
    <w:rsid w:val="005D6F31"/>
    <w:rsid w:val="00601E5A"/>
    <w:rsid w:val="00604D4F"/>
    <w:rsid w:val="006614E4"/>
    <w:rsid w:val="006A78FA"/>
    <w:rsid w:val="006B4BD2"/>
    <w:rsid w:val="006C0E5C"/>
    <w:rsid w:val="007267E8"/>
    <w:rsid w:val="00755BDF"/>
    <w:rsid w:val="007A22CA"/>
    <w:rsid w:val="007A6B61"/>
    <w:rsid w:val="007C070B"/>
    <w:rsid w:val="008067C9"/>
    <w:rsid w:val="00812980"/>
    <w:rsid w:val="00864CAA"/>
    <w:rsid w:val="0087276C"/>
    <w:rsid w:val="008C1154"/>
    <w:rsid w:val="009934A0"/>
    <w:rsid w:val="009A0AE2"/>
    <w:rsid w:val="00A11B10"/>
    <w:rsid w:val="00A77F11"/>
    <w:rsid w:val="00A96FF7"/>
    <w:rsid w:val="00AF5547"/>
    <w:rsid w:val="00AF5E41"/>
    <w:rsid w:val="00B1096A"/>
    <w:rsid w:val="00B61347"/>
    <w:rsid w:val="00B75BE6"/>
    <w:rsid w:val="00BA4B94"/>
    <w:rsid w:val="00BD43FA"/>
    <w:rsid w:val="00BF72E6"/>
    <w:rsid w:val="00CF2172"/>
    <w:rsid w:val="00D521F7"/>
    <w:rsid w:val="00D54E0E"/>
    <w:rsid w:val="00DE78F5"/>
    <w:rsid w:val="00E1363C"/>
    <w:rsid w:val="00E86A09"/>
    <w:rsid w:val="00E91EF1"/>
    <w:rsid w:val="00E934BB"/>
    <w:rsid w:val="00F23ABC"/>
    <w:rsid w:val="00F60529"/>
    <w:rsid w:val="00FA015E"/>
    <w:rsid w:val="00FC7075"/>
    <w:rsid w:val="00FD56C8"/>
    <w:rsid w:val="00FE39F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3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2</Pages>
  <Words>708</Words>
  <Characters>4040</Characters>
  <Application>Microsoft Office Outlook</Application>
  <DocSecurity>0</DocSecurity>
  <Lines>0</Lines>
  <Paragraphs>0</Paragraphs>
  <ScaleCrop>false</ScaleCrop>
  <Company>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AYLIK OLARAK YAPILAN İŞLER:</dc:title>
  <dc:subject/>
  <dc:creator>NoName</dc:creator>
  <cp:keywords/>
  <dc:description/>
  <cp:lastModifiedBy>NoName</cp:lastModifiedBy>
  <cp:revision>44</cp:revision>
  <cp:lastPrinted>2013-05-02T03:35:00Z</cp:lastPrinted>
  <dcterms:created xsi:type="dcterms:W3CDTF">2013-04-29T00:49:00Z</dcterms:created>
  <dcterms:modified xsi:type="dcterms:W3CDTF">2013-05-06T20:32:00Z</dcterms:modified>
</cp:coreProperties>
</file>